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300"/>
        <w:gridCol w:w="6613"/>
      </w:tblGrid>
      <w:tr w:rsidR="00600F70" w:rsidRPr="005152F2" w14:paraId="43CEDE7E" w14:textId="77777777" w:rsidTr="00600F70">
        <w:tc>
          <w:tcPr>
            <w:tcW w:w="3005" w:type="dxa"/>
            <w:shd w:val="clear" w:color="auto" w:fill="auto"/>
          </w:tcPr>
          <w:sdt>
            <w:sdtPr>
              <w:rPr>
                <w:sz w:val="28"/>
              </w:rPr>
              <w:alias w:val="Your Name:"/>
              <w:tag w:val="Your Name:"/>
              <w:id w:val="-1220516334"/>
              <w:placeholder>
                <w:docPart w:val="E7FD0D5E38B4A74E973C87ACA57CDDE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0D64A74" w14:textId="3E9898ED" w:rsidR="00B93310" w:rsidRPr="00600F70" w:rsidRDefault="00600F70" w:rsidP="003856C9">
                <w:pPr>
                  <w:pStyle w:val="Heading1"/>
                  <w:outlineLvl w:val="0"/>
                  <w:rPr>
                    <w:sz w:val="28"/>
                  </w:rPr>
                </w:pPr>
                <w:r w:rsidRPr="00600F70">
                  <w:rPr>
                    <w:sz w:val="28"/>
                  </w:rPr>
                  <w:t>Followers</w:t>
                </w:r>
              </w:p>
            </w:sdtContent>
          </w:sdt>
          <w:tbl>
            <w:tblPr>
              <w:tblW w:w="4897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749"/>
            </w:tblGrid>
            <w:tr w:rsidR="00441EB9" w:rsidRPr="005152F2" w14:paraId="1198FCFA" w14:textId="77777777" w:rsidTr="00600F70">
              <w:tc>
                <w:tcPr>
                  <w:tcW w:w="2749" w:type="dxa"/>
                  <w:tcBorders>
                    <w:top w:val="single" w:sz="12" w:space="0" w:color="FFC000" w:themeColor="accent4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07F3087B" w14:textId="4EFED197" w:rsidR="00441EB9" w:rsidRPr="002D17B8" w:rsidRDefault="002D17B8" w:rsidP="002D17B8">
                  <w:pPr>
                    <w:pStyle w:val="Heading3"/>
                    <w:jc w:val="left"/>
                    <w:rPr>
                      <w:sz w:val="56"/>
                      <w:szCs w:val="56"/>
                    </w:rPr>
                  </w:pPr>
                  <w:r w:rsidRPr="002D17B8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 wp14:anchorId="1DC5D7C7" wp14:editId="49F3AA5C">
                        <wp:extent cx="565082" cy="561340"/>
                        <wp:effectExtent l="0" t="0" r="0" b="0"/>
                        <wp:docPr id="5" name="Picture 5" descr="/Users/Grantlyn/Creative Cloud Files/Island Ninja/Logos and Extras/Instagram Color H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/Users/Grantlyn/Creative Cloud Files/Island Ninja/Logos and Extras/Instagram Color H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7566" cy="593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56"/>
                      <w:szCs w:val="56"/>
                    </w:rPr>
                    <w:t xml:space="preserve">   </w:t>
                  </w:r>
                  <w:r w:rsidR="00D51C42">
                    <w:rPr>
                      <w:sz w:val="56"/>
                      <w:szCs w:val="56"/>
                    </w:rPr>
                    <w:t>83,481</w:t>
                  </w:r>
                </w:p>
              </w:tc>
            </w:tr>
            <w:tr w:rsidR="00441EB9" w:rsidRPr="005152F2" w14:paraId="34ABFF4F" w14:textId="77777777" w:rsidTr="00600F70">
              <w:trPr>
                <w:trHeight w:val="25"/>
              </w:trPr>
              <w:tc>
                <w:tcPr>
                  <w:tcW w:w="2749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352DAF54" w14:textId="744AE670" w:rsidR="00441EB9" w:rsidRPr="002D17B8" w:rsidRDefault="002D17B8" w:rsidP="002D17B8">
                  <w:pPr>
                    <w:pStyle w:val="Heading3"/>
                    <w:jc w:val="left"/>
                    <w:rPr>
                      <w:sz w:val="56"/>
                      <w:szCs w:val="56"/>
                    </w:rPr>
                  </w:pPr>
                  <w:r w:rsidRPr="002D17B8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 wp14:anchorId="23DB66B0" wp14:editId="32FF2A8E">
                        <wp:extent cx="510540" cy="510540"/>
                        <wp:effectExtent l="0" t="0" r="0" b="0"/>
                        <wp:docPr id="4" name="Picture 4" descr="/Users/Grantlyn/Creative Cloud Files/Island Ninja/Logos and Extras/Facebook Color H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/Users/Grantlyn/Creative Cloud Files/Island Ninja/Logos and Extras/Facebook Color H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540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56"/>
                      <w:szCs w:val="56"/>
                    </w:rPr>
                    <w:t xml:space="preserve">    </w:t>
                  </w:r>
                  <w:r w:rsidRPr="002D17B8">
                    <w:rPr>
                      <w:sz w:val="56"/>
                      <w:szCs w:val="56"/>
                    </w:rPr>
                    <w:t>13,</w:t>
                  </w:r>
                  <w:r w:rsidR="00D51C42">
                    <w:rPr>
                      <w:sz w:val="56"/>
                      <w:szCs w:val="56"/>
                    </w:rPr>
                    <w:t>174</w:t>
                  </w:r>
                </w:p>
              </w:tc>
            </w:tr>
            <w:tr w:rsidR="00441EB9" w:rsidRPr="005152F2" w14:paraId="3468083A" w14:textId="77777777" w:rsidTr="00600F70">
              <w:trPr>
                <w:trHeight w:val="20"/>
              </w:trPr>
              <w:tc>
                <w:tcPr>
                  <w:tcW w:w="2749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263A32A4" w14:textId="77777777" w:rsidR="00600F70" w:rsidRDefault="002D17B8" w:rsidP="002D17B8">
                  <w:pPr>
                    <w:pStyle w:val="Heading3"/>
                    <w:jc w:val="both"/>
                    <w:rPr>
                      <w:sz w:val="56"/>
                      <w:szCs w:val="56"/>
                    </w:rPr>
                  </w:pPr>
                  <w:r w:rsidRPr="002D17B8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 wp14:anchorId="02106168" wp14:editId="497581C3">
                        <wp:extent cx="572135" cy="572135"/>
                        <wp:effectExtent l="0" t="0" r="12065" b="12065"/>
                        <wp:docPr id="6" name="Picture 6" descr="/Users/Grantlyn/Creative Cloud Files/Island Ninja/Logos and Extras/Twitter blu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Grantlyn/Creative Cloud Files/Island Ninja/Logos and Extras/Twitter blu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135" cy="572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17B8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 xml:space="preserve">    </w:t>
                  </w:r>
                </w:p>
                <w:p w14:paraId="456E52B7" w14:textId="24B39C9D" w:rsidR="00441EB9" w:rsidRPr="002D17B8" w:rsidRDefault="00D51C42" w:rsidP="002D17B8">
                  <w:pPr>
                    <w:pStyle w:val="Heading3"/>
                    <w:jc w:val="both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9,553</w:t>
                  </w:r>
                </w:p>
              </w:tc>
            </w:tr>
            <w:tr w:rsidR="00441EB9" w:rsidRPr="005152F2" w14:paraId="110F3B11" w14:textId="77777777" w:rsidTr="00600F70">
              <w:trPr>
                <w:trHeight w:val="25"/>
              </w:trPr>
              <w:tc>
                <w:tcPr>
                  <w:tcW w:w="2749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1610796E" w14:textId="77777777" w:rsidR="00441EB9" w:rsidRDefault="002D17B8" w:rsidP="002D17B8">
                  <w:pPr>
                    <w:pStyle w:val="Heading3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3BFFEB69" wp14:editId="63F6F641">
                        <wp:extent cx="990971" cy="678815"/>
                        <wp:effectExtent l="0" t="0" r="0" b="0"/>
                        <wp:docPr id="7" name="Picture 7" descr="/Users/Grantlyn/Creative Cloud Files/Island Ninja/Logos and Extras/YouTube colo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/Users/Grantlyn/Creative Cloud Files/Island Ninja/Logos and Extras/YouTube 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276" cy="7016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56"/>
                      <w:szCs w:val="72"/>
                    </w:rPr>
                    <w:t xml:space="preserve"> </w:t>
                  </w:r>
                  <w:r w:rsidRPr="002D17B8">
                    <w:rPr>
                      <w:sz w:val="56"/>
                      <w:szCs w:val="72"/>
                    </w:rPr>
                    <w:t>1,740</w:t>
                  </w:r>
                </w:p>
              </w:tc>
            </w:tr>
            <w:tr w:rsidR="00BE2D19" w:rsidRPr="005152F2" w14:paraId="5F3FC3CA" w14:textId="77777777" w:rsidTr="00600F70">
              <w:trPr>
                <w:trHeight w:val="25"/>
              </w:trPr>
              <w:tc>
                <w:tcPr>
                  <w:tcW w:w="2749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1059C74E" w14:textId="35CF0359" w:rsidR="00BE2D19" w:rsidRPr="00BE2D19" w:rsidRDefault="00BE2D19" w:rsidP="002D17B8">
                  <w:pPr>
                    <w:pStyle w:val="Heading3"/>
                    <w:jc w:val="left"/>
                    <w:rPr>
                      <w:noProof/>
                      <w:sz w:val="72"/>
                      <w:szCs w:val="72"/>
                    </w:rPr>
                  </w:pPr>
                  <w:r w:rsidRPr="00BE2D19">
                    <w:rPr>
                      <w:noProof/>
                      <w:sz w:val="36"/>
                      <w:szCs w:val="72"/>
                    </w:rPr>
                    <w:t xml:space="preserve">Total   </w:t>
                  </w:r>
                  <w:r>
                    <w:rPr>
                      <w:noProof/>
                      <w:sz w:val="36"/>
                      <w:szCs w:val="72"/>
                    </w:rPr>
                    <w:t xml:space="preserve">  </w:t>
                  </w:r>
                  <w:r w:rsidR="00D51C42">
                    <w:rPr>
                      <w:noProof/>
                      <w:sz w:val="36"/>
                      <w:szCs w:val="72"/>
                    </w:rPr>
                    <w:t xml:space="preserve"> </w:t>
                  </w:r>
                  <w:r w:rsidR="00D51C42" w:rsidRPr="00D51C42">
                    <w:rPr>
                      <w:b/>
                      <w:noProof/>
                      <w:sz w:val="72"/>
                      <w:szCs w:val="72"/>
                    </w:rPr>
                    <w:t>107,948</w:t>
                  </w:r>
                </w:p>
              </w:tc>
            </w:tr>
            <w:tr w:rsidR="00441EB9" w:rsidRPr="005152F2" w14:paraId="3D182F93" w14:textId="77777777" w:rsidTr="00600F70">
              <w:tc>
                <w:tcPr>
                  <w:tcW w:w="2749" w:type="dxa"/>
                  <w:tcBorders>
                    <w:top w:val="nil"/>
                    <w:bottom w:val="single" w:sz="12" w:space="0" w:color="FFC000" w:themeColor="accent4"/>
                  </w:tcBorders>
                  <w:tcMar>
                    <w:top w:w="360" w:type="dxa"/>
                    <w:bottom w:w="0" w:type="dxa"/>
                  </w:tcMar>
                </w:tcPr>
                <w:p w14:paraId="2C470F06" w14:textId="77777777" w:rsidR="00441EB9" w:rsidRDefault="00441EB9" w:rsidP="002D17B8">
                  <w:pPr>
                    <w:pStyle w:val="Heading3"/>
                    <w:jc w:val="both"/>
                  </w:pPr>
                </w:p>
              </w:tc>
            </w:tr>
          </w:tbl>
          <w:p w14:paraId="2759D55B" w14:textId="4418BA4F" w:rsidR="00B93310" w:rsidRPr="005152F2" w:rsidRDefault="00B93310" w:rsidP="003856C9"/>
        </w:tc>
        <w:tc>
          <w:tcPr>
            <w:tcW w:w="298" w:type="dxa"/>
            <w:shd w:val="clear" w:color="auto" w:fill="auto"/>
          </w:tcPr>
          <w:p w14:paraId="3C5AC7DF" w14:textId="77777777" w:rsidR="00B93310" w:rsidRPr="005152F2" w:rsidRDefault="00B93310" w:rsidP="00463463"/>
        </w:tc>
        <w:tc>
          <w:tcPr>
            <w:tcW w:w="6573" w:type="dxa"/>
            <w:shd w:val="clear" w:color="auto" w:fill="auto"/>
          </w:tcPr>
          <w:p w14:paraId="32236680" w14:textId="77777777" w:rsidR="00600F70" w:rsidRDefault="00600F70" w:rsidP="00600F70">
            <w:pPr>
              <w:jc w:val="both"/>
            </w:pPr>
          </w:p>
          <w:p w14:paraId="75407157" w14:textId="2478AA4E" w:rsidR="00600F70" w:rsidRPr="00600F70" w:rsidRDefault="00600F70" w:rsidP="00600F70">
            <w:pPr>
              <w:rPr>
                <w:sz w:val="52"/>
              </w:rPr>
            </w:pPr>
            <w:r w:rsidRPr="00600F70">
              <w:rPr>
                <w:sz w:val="52"/>
              </w:rPr>
              <w:t>Engagement</w:t>
            </w:r>
          </w:p>
          <w:p w14:paraId="444918D5" w14:textId="77777777" w:rsidR="00600F70" w:rsidRDefault="00600F70">
            <w:pPr>
              <w:jc w:val="left"/>
            </w:pPr>
          </w:p>
          <w:tbl>
            <w:tblPr>
              <w:tblW w:w="6025" w:type="dxa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025"/>
            </w:tblGrid>
            <w:tr w:rsidR="00600F70" w14:paraId="18D3C1FE" w14:textId="77777777" w:rsidTr="00600F70">
              <w:trPr>
                <w:trHeight w:val="2369"/>
              </w:trPr>
              <w:tc>
                <w:tcPr>
                  <w:tcW w:w="6025" w:type="dxa"/>
                  <w:tcBorders>
                    <w:top w:val="single" w:sz="12" w:space="0" w:color="FFC000" w:themeColor="accent4"/>
                    <w:bottom w:val="single" w:sz="12" w:space="0" w:color="FFC000" w:themeColor="accent4"/>
                  </w:tcBorders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5E6DF710" w14:textId="77777777" w:rsidR="00600F70" w:rsidRPr="00600F70" w:rsidRDefault="00600F70" w:rsidP="00600F70">
                  <w:pPr>
                    <w:pStyle w:val="Heading2"/>
                    <w:rPr>
                      <w:rFonts w:ascii="Abadi MT Condensed Extra Bold" w:hAnsi="Abadi MT Condensed Extra Bold"/>
                      <w:sz w:val="36"/>
                    </w:rPr>
                  </w:pPr>
                  <w:r w:rsidRPr="00600F70">
                    <w:rPr>
                      <w:rFonts w:ascii="Abadi MT Condensed Extra Bold" w:hAnsi="Abadi MT Condensed Extra Bold"/>
                      <w:sz w:val="36"/>
                    </w:rPr>
                    <w:t>Instagram</w:t>
                  </w:r>
                </w:p>
                <w:p w14:paraId="4D740F96" w14:textId="34221AA0" w:rsidR="00600F70" w:rsidRPr="00600F70" w:rsidRDefault="00600F70" w:rsidP="00600F70">
                  <w:pPr>
                    <w:pStyle w:val="Heading2"/>
                    <w:tabs>
                      <w:tab w:val="center" w:pos="2859"/>
                    </w:tabs>
                    <w:rPr>
                      <w:rFonts w:ascii="Arial Unicode MS" w:eastAsia="Arial Unicode MS" w:hAnsi="Arial Unicode MS" w:cs="Arial Unicode MS"/>
                      <w:sz w:val="24"/>
                    </w:rPr>
                  </w:pPr>
                  <w:r w:rsidRPr="00600F70">
                    <w:rPr>
                      <w:rFonts w:ascii="Arial Unicode MS" w:eastAsia="Arial Unicode MS" w:hAnsi="Arial Unicode MS" w:cs="Arial Unicode MS"/>
                      <w:sz w:val="24"/>
                    </w:rPr>
                    <w:t xml:space="preserve">Average like per post </w:t>
                  </w:r>
                  <w:r w:rsidR="00D51C42" w:rsidRPr="00D51C42">
                    <w:rPr>
                      <w:rFonts w:ascii="Arial Unicode MS" w:eastAsia="Arial Unicode MS" w:hAnsi="Arial Unicode MS" w:cs="Arial Unicode MS"/>
                      <w:b/>
                      <w:sz w:val="44"/>
                    </w:rPr>
                    <w:t>3,397</w:t>
                  </w:r>
                  <w:r w:rsidR="00B60C89" w:rsidRPr="00D51C42">
                    <w:rPr>
                      <w:rFonts w:ascii="Arial Unicode MS" w:eastAsia="Arial Unicode MS" w:hAnsi="Arial Unicode MS" w:cs="Arial Unicode MS"/>
                      <w:b/>
                      <w:sz w:val="44"/>
                    </w:rPr>
                    <w:t>.3</w:t>
                  </w:r>
                </w:p>
                <w:p w14:paraId="1697EC5F" w14:textId="77777777" w:rsidR="00600F70" w:rsidRPr="00600F70" w:rsidRDefault="00600F70" w:rsidP="00600F70">
                  <w:pPr>
                    <w:pStyle w:val="Heading2"/>
                    <w:tabs>
                      <w:tab w:val="center" w:pos="2859"/>
                    </w:tabs>
                    <w:rPr>
                      <w:rFonts w:ascii="Arial Unicode MS" w:eastAsia="Arial Unicode MS" w:hAnsi="Arial Unicode MS" w:cs="Arial Unicode MS"/>
                      <w:sz w:val="24"/>
                    </w:rPr>
                  </w:pPr>
                  <w:r w:rsidRPr="00600F70">
                    <w:rPr>
                      <w:rFonts w:ascii="Arial Unicode MS" w:eastAsia="Arial Unicode MS" w:hAnsi="Arial Unicode MS" w:cs="Arial Unicode MS"/>
                      <w:sz w:val="24"/>
                    </w:rPr>
                    <w:t xml:space="preserve">Average comment per post </w:t>
                  </w:r>
                  <w:r w:rsidRPr="00D51C42">
                    <w:rPr>
                      <w:rFonts w:ascii="Arial Unicode MS" w:eastAsia="Arial Unicode MS" w:hAnsi="Arial Unicode MS" w:cs="Arial Unicode MS"/>
                      <w:b/>
                      <w:sz w:val="44"/>
                    </w:rPr>
                    <w:t>72.8</w:t>
                  </w:r>
                </w:p>
                <w:p w14:paraId="1B64466B" w14:textId="142DF543" w:rsidR="00600F70" w:rsidRDefault="00600F70" w:rsidP="00B60C89">
                  <w:pPr>
                    <w:pStyle w:val="Heading2"/>
                    <w:tabs>
                      <w:tab w:val="center" w:pos="2859"/>
                    </w:tabs>
                    <w:rPr>
                      <w:rFonts w:ascii="Arial Unicode MS" w:eastAsia="Arial Unicode MS" w:hAnsi="Arial Unicode MS" w:cs="Arial Unicode MS"/>
                      <w:sz w:val="24"/>
                    </w:rPr>
                  </w:pPr>
                  <w:r w:rsidRPr="00600F70">
                    <w:rPr>
                      <w:rFonts w:ascii="Arial Unicode MS" w:eastAsia="Arial Unicode MS" w:hAnsi="Arial Unicode MS" w:cs="Arial Unicode MS"/>
                      <w:sz w:val="24"/>
                    </w:rPr>
                    <w:t>engagement rate</w:t>
                  </w:r>
                  <w:r w:rsidR="00D51C42">
                    <w:rPr>
                      <w:rFonts w:ascii="Arial Unicode MS" w:eastAsia="Arial Unicode MS" w:hAnsi="Arial Unicode MS" w:cs="Arial Unicode MS"/>
                      <w:sz w:val="24"/>
                    </w:rPr>
                    <w:t xml:space="preserve"> </w:t>
                  </w:r>
                  <w:r w:rsidR="00D51C42" w:rsidRPr="00D51C42">
                    <w:rPr>
                      <w:rFonts w:ascii="Arial Unicode MS" w:eastAsia="Arial Unicode MS" w:hAnsi="Arial Unicode MS" w:cs="Arial Unicode MS"/>
                      <w:b/>
                      <w:sz w:val="44"/>
                    </w:rPr>
                    <w:t>3.75%</w:t>
                  </w:r>
                </w:p>
                <w:p w14:paraId="643D257B" w14:textId="66B97859" w:rsidR="00D51C42" w:rsidRPr="00B60C89" w:rsidRDefault="00D51C42" w:rsidP="00B60C89">
                  <w:pPr>
                    <w:pStyle w:val="Heading2"/>
                    <w:tabs>
                      <w:tab w:val="center" w:pos="2859"/>
                    </w:tabs>
                    <w:rPr>
                      <w:rFonts w:ascii="Arial Unicode MS" w:eastAsia="Arial Unicode MS" w:hAnsi="Arial Unicode MS" w:cs="Arial Unicode MS"/>
                      <w:sz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4"/>
                    </w:rPr>
                    <w:t xml:space="preserve">new follower per week </w:t>
                  </w:r>
                  <w:r w:rsidRPr="00D51C42">
                    <w:rPr>
                      <w:rFonts w:ascii="Arial Unicode MS" w:eastAsia="Arial Unicode MS" w:hAnsi="Arial Unicode MS" w:cs="Arial Unicode MS"/>
                      <w:b/>
                      <w:sz w:val="44"/>
                    </w:rPr>
                    <w:t>600</w:t>
                  </w:r>
                </w:p>
              </w:tc>
            </w:tr>
            <w:tr w:rsidR="00600F70" w14:paraId="69D4A67C" w14:textId="77777777" w:rsidTr="00600F70">
              <w:trPr>
                <w:trHeight w:val="1325"/>
              </w:trPr>
              <w:tc>
                <w:tcPr>
                  <w:tcW w:w="6025" w:type="dxa"/>
                  <w:tcBorders>
                    <w:top w:val="single" w:sz="12" w:space="0" w:color="FFC000" w:themeColor="accent4"/>
                    <w:bottom w:val="single" w:sz="12" w:space="0" w:color="FFC000" w:themeColor="accent4"/>
                  </w:tcBorders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0EC5ECBE" w14:textId="798A4055" w:rsidR="008F6337" w:rsidRPr="00600F70" w:rsidRDefault="00600F70" w:rsidP="00600F70">
                  <w:pPr>
                    <w:pStyle w:val="Heading2"/>
                    <w:rPr>
                      <w:rFonts w:ascii="Abadi MT Condensed Extra Bold" w:hAnsi="Abadi MT Condensed Extra Bold"/>
                      <w:sz w:val="36"/>
                    </w:rPr>
                  </w:pPr>
                  <w:r w:rsidRPr="00600F70">
                    <w:rPr>
                      <w:rFonts w:ascii="Abadi MT Condensed Extra Bold" w:hAnsi="Abadi MT Condensed Extra Bold"/>
                      <w:sz w:val="36"/>
                    </w:rPr>
                    <w:t>Facebook</w:t>
                  </w:r>
                </w:p>
                <w:p w14:paraId="63EC4119" w14:textId="77777777" w:rsidR="008F6337" w:rsidRDefault="00D51C42" w:rsidP="00600F70">
                  <w:pPr>
                    <w:pStyle w:val="Heading4"/>
                    <w:jc w:val="both"/>
                    <w:rPr>
                      <w:rFonts w:ascii="Abadi MT Condensed Extra Bold" w:hAnsi="Abadi MT Condensed Extra Bold"/>
                      <w:sz w:val="36"/>
                    </w:rPr>
                  </w:pPr>
                  <w:r>
                    <w:rPr>
                      <w:rFonts w:ascii="Abadi MT Condensed Extra Bold" w:hAnsi="Abadi MT Condensed Extra Bold"/>
                      <w:sz w:val="36"/>
                    </w:rPr>
                    <w:t xml:space="preserve">61% </w:t>
                  </w:r>
                  <w:r w:rsidRPr="00D51C42">
                    <w:rPr>
                      <w:rFonts w:ascii="Abadi MT Condensed Extra Bold" w:hAnsi="Abadi MT Condensed Extra Bold"/>
                      <w:b w:val="0"/>
                      <w:sz w:val="32"/>
                    </w:rPr>
                    <w:t>Female</w:t>
                  </w:r>
                </w:p>
                <w:p w14:paraId="50F7A28D" w14:textId="77777777" w:rsidR="00D51C42" w:rsidRDefault="00D51C42" w:rsidP="00600F70">
                  <w:pPr>
                    <w:pStyle w:val="Heading4"/>
                    <w:jc w:val="both"/>
                    <w:rPr>
                      <w:rFonts w:ascii="Abadi MT Condensed Extra Bold" w:hAnsi="Abadi MT Condensed Extra Bold"/>
                      <w:sz w:val="36"/>
                    </w:rPr>
                  </w:pPr>
                  <w:r>
                    <w:rPr>
                      <w:rFonts w:ascii="Abadi MT Condensed Extra Bold" w:hAnsi="Abadi MT Condensed Extra Bold"/>
                      <w:sz w:val="36"/>
                    </w:rPr>
                    <w:t xml:space="preserve">38% </w:t>
                  </w:r>
                  <w:r w:rsidRPr="00D51C42">
                    <w:rPr>
                      <w:rFonts w:ascii="Abadi MT Condensed Extra Bold" w:hAnsi="Abadi MT Condensed Extra Bold"/>
                      <w:b w:val="0"/>
                      <w:sz w:val="32"/>
                    </w:rPr>
                    <w:t>male</w:t>
                  </w:r>
                </w:p>
                <w:p w14:paraId="3319FEE0" w14:textId="77777777" w:rsidR="00D51C42" w:rsidRDefault="00D51C42" w:rsidP="00600F70">
                  <w:pPr>
                    <w:pStyle w:val="Heading4"/>
                    <w:jc w:val="both"/>
                    <w:rPr>
                      <w:rFonts w:ascii="Abadi MT Condensed Extra Bold" w:hAnsi="Abadi MT Condensed Extra Bold"/>
                      <w:sz w:val="24"/>
                    </w:rPr>
                  </w:pPr>
                  <w:r>
                    <w:rPr>
                      <w:rFonts w:ascii="Abadi MT Condensed Extra Bold" w:hAnsi="Abadi MT Condensed Extra Bold"/>
                      <w:sz w:val="32"/>
                    </w:rPr>
                    <w:t xml:space="preserve">Top Cities: </w:t>
                  </w:r>
                  <w:r w:rsidRPr="00D51C42">
                    <w:rPr>
                      <w:rFonts w:ascii="Abadi MT Condensed Extra Bold" w:hAnsi="Abadi MT Condensed Extra Bold"/>
                      <w:sz w:val="24"/>
                    </w:rPr>
                    <w:t>Knoxville, Honolulu, Chicago, New YOrk</w:t>
                  </w:r>
                </w:p>
                <w:p w14:paraId="0592BFCC" w14:textId="0753A41B" w:rsidR="00D51C42" w:rsidRPr="00600F70" w:rsidRDefault="00D51C42" w:rsidP="00600F70">
                  <w:pPr>
                    <w:pStyle w:val="Heading4"/>
                    <w:jc w:val="both"/>
                    <w:rPr>
                      <w:rFonts w:ascii="Abadi MT Condensed Extra Bold" w:hAnsi="Abadi MT Condensed Extra Bold"/>
                      <w:sz w:val="36"/>
                    </w:rPr>
                  </w:pPr>
                  <w:r w:rsidRPr="00D51C42">
                    <w:rPr>
                      <w:rFonts w:ascii="Abadi MT Condensed Extra Bold" w:hAnsi="Abadi MT Condensed Extra Bold"/>
                      <w:sz w:val="32"/>
                    </w:rPr>
                    <w:t xml:space="preserve">Top Countries </w:t>
                  </w:r>
                  <w:r>
                    <w:rPr>
                      <w:rFonts w:ascii="Abadi MT Condensed Extra Bold" w:hAnsi="Abadi MT Condensed Extra Bold"/>
                      <w:sz w:val="24"/>
                    </w:rPr>
                    <w:t>: USA, Canada, Germany</w:t>
                  </w:r>
                </w:p>
              </w:tc>
            </w:tr>
            <w:tr w:rsidR="00600F70" w14:paraId="2A52F0DB" w14:textId="77777777" w:rsidTr="00600F70">
              <w:tc>
                <w:tcPr>
                  <w:tcW w:w="6025" w:type="dxa"/>
                  <w:tcBorders>
                    <w:top w:val="single" w:sz="12" w:space="0" w:color="FFC000" w:themeColor="accent4"/>
                    <w:bottom w:val="single" w:sz="12" w:space="0" w:color="FFC000" w:themeColor="accent4"/>
                  </w:tcBorders>
                </w:tcPr>
                <w:p w14:paraId="1D29EA16" w14:textId="36615CBA" w:rsidR="00600F70" w:rsidRDefault="00600F70" w:rsidP="00600F70">
                  <w:pPr>
                    <w:pStyle w:val="Heading2"/>
                    <w:rPr>
                      <w:rFonts w:ascii="Abadi MT Condensed Extra Bold" w:hAnsi="Abadi MT Condensed Extra Bold"/>
                      <w:sz w:val="36"/>
                    </w:rPr>
                  </w:pPr>
                  <w:r w:rsidRPr="00600F70">
                    <w:rPr>
                      <w:rFonts w:ascii="Abadi MT Condensed Extra Bold" w:hAnsi="Abadi MT Condensed Extra Bold"/>
                      <w:sz w:val="36"/>
                    </w:rPr>
                    <w:t>Twitter</w:t>
                  </w:r>
                </w:p>
                <w:p w14:paraId="7BDBB2A5" w14:textId="3A9B8BC0" w:rsidR="00600F70" w:rsidRPr="00D51C42" w:rsidRDefault="00D51C42" w:rsidP="00600F70">
                  <w:pPr>
                    <w:pStyle w:val="Heading2"/>
                    <w:rPr>
                      <w:rFonts w:ascii="Abadi MT Condensed Extra Bold" w:hAnsi="Abadi MT Condensed Extra Bold"/>
                      <w:sz w:val="28"/>
                    </w:rPr>
                  </w:pPr>
                  <w:r w:rsidRPr="00D51C42">
                    <w:rPr>
                      <w:rFonts w:ascii="Abadi MT Condensed Extra Bold" w:hAnsi="Abadi MT Condensed Extra Bold"/>
                      <w:sz w:val="28"/>
                    </w:rPr>
                    <w:t xml:space="preserve">48% </w:t>
                  </w:r>
                  <w:r w:rsidRPr="00D51C42">
                    <w:rPr>
                      <w:rFonts w:ascii="Abadi MT Condensed Extra Bold" w:hAnsi="Abadi MT Condensed Extra Bold"/>
                      <w:sz w:val="22"/>
                    </w:rPr>
                    <w:t>Male</w:t>
                  </w:r>
                </w:p>
                <w:p w14:paraId="7C4D143F" w14:textId="77777777" w:rsidR="00D51C42" w:rsidRPr="00D51C42" w:rsidRDefault="00D51C42" w:rsidP="00600F70">
                  <w:pPr>
                    <w:pStyle w:val="Heading2"/>
                    <w:rPr>
                      <w:rFonts w:ascii="Abadi MT Condensed Extra Bold" w:hAnsi="Abadi MT Condensed Extra Bold"/>
                      <w:sz w:val="28"/>
                    </w:rPr>
                  </w:pPr>
                  <w:r w:rsidRPr="00D51C42">
                    <w:rPr>
                      <w:rFonts w:ascii="Abadi MT Condensed Extra Bold" w:hAnsi="Abadi MT Condensed Extra Bold"/>
                      <w:sz w:val="28"/>
                    </w:rPr>
                    <w:t xml:space="preserve">53% </w:t>
                  </w:r>
                  <w:r w:rsidRPr="00D51C42">
                    <w:rPr>
                      <w:rFonts w:ascii="Abadi MT Condensed Extra Bold" w:hAnsi="Abadi MT Condensed Extra Bold"/>
                      <w:sz w:val="22"/>
                    </w:rPr>
                    <w:t>Female</w:t>
                  </w:r>
                </w:p>
                <w:p w14:paraId="31AAF786" w14:textId="77777777" w:rsidR="00D51C42" w:rsidRPr="00D51C42" w:rsidRDefault="00D51C42" w:rsidP="00600F70">
                  <w:pPr>
                    <w:pStyle w:val="Heading2"/>
                    <w:rPr>
                      <w:rFonts w:ascii="Abadi MT Condensed Extra Bold" w:hAnsi="Abadi MT Condensed Extra Bold"/>
                      <w:sz w:val="22"/>
                    </w:rPr>
                  </w:pPr>
                  <w:r w:rsidRPr="00D51C42">
                    <w:rPr>
                      <w:rFonts w:ascii="Abadi MT Condensed Extra Bold" w:hAnsi="Abadi MT Condensed Extra Bold"/>
                      <w:sz w:val="22"/>
                    </w:rPr>
                    <w:t>top interest: dogs, comedy, sports</w:t>
                  </w:r>
                </w:p>
                <w:p w14:paraId="2DBA19B6" w14:textId="77777777" w:rsidR="00D51C42" w:rsidRPr="00D51C42" w:rsidRDefault="00D51C42" w:rsidP="00600F70">
                  <w:pPr>
                    <w:pStyle w:val="Heading2"/>
                    <w:rPr>
                      <w:rFonts w:ascii="Abadi MT Condensed Extra Bold" w:hAnsi="Abadi MT Condensed Extra Bold"/>
                      <w:sz w:val="24"/>
                    </w:rPr>
                  </w:pPr>
                  <w:r>
                    <w:rPr>
                      <w:rFonts w:ascii="Abadi MT Condensed Extra Bold" w:hAnsi="Abadi MT Condensed Extra Bold"/>
                      <w:sz w:val="36"/>
                    </w:rPr>
                    <w:t xml:space="preserve">40% </w:t>
                  </w:r>
                  <w:r w:rsidRPr="00D51C42">
                    <w:rPr>
                      <w:rFonts w:ascii="Abadi MT Condensed Extra Bold" w:hAnsi="Abadi MT Condensed Extra Bold"/>
                      <w:sz w:val="24"/>
                    </w:rPr>
                    <w:t>of audence makes over $100,000</w:t>
                  </w:r>
                </w:p>
                <w:p w14:paraId="147A13B6" w14:textId="57791FAD" w:rsidR="00D51C42" w:rsidRPr="00600F70" w:rsidRDefault="00D51C42" w:rsidP="00600F70">
                  <w:pPr>
                    <w:pStyle w:val="Heading2"/>
                    <w:rPr>
                      <w:rFonts w:ascii="Abadi MT Condensed Extra Bold" w:hAnsi="Abadi MT Condensed Extra Bold"/>
                      <w:sz w:val="36"/>
                    </w:rPr>
                  </w:pPr>
                  <w:r w:rsidRPr="00D51C42">
                    <w:rPr>
                      <w:rFonts w:ascii="Abadi MT Condensed Extra Bold" w:hAnsi="Abadi MT Condensed Extra Bold"/>
                      <w:sz w:val="21"/>
                    </w:rPr>
                    <w:t>know for online buying</w:t>
                  </w:r>
                </w:p>
              </w:tc>
            </w:tr>
          </w:tbl>
          <w:p w14:paraId="4AEEBCD4" w14:textId="77777777" w:rsidR="008F6337" w:rsidRPr="005152F2" w:rsidRDefault="008F6337" w:rsidP="003856C9"/>
        </w:tc>
      </w:tr>
    </w:tbl>
    <w:p w14:paraId="1F1F16BF" w14:textId="77777777" w:rsidR="00D51C42" w:rsidRDefault="00D51C42" w:rsidP="002D17B8">
      <w:pPr>
        <w:pStyle w:val="NoSpacing"/>
        <w:jc w:val="both"/>
      </w:pPr>
    </w:p>
    <w:p w14:paraId="175D92D6" w14:textId="538EA87D" w:rsidR="00D51C42" w:rsidRDefault="00D51C42" w:rsidP="00D51C42">
      <w:pPr>
        <w:pStyle w:val="NoSpacing"/>
        <w:jc w:val="left"/>
        <w:rPr>
          <w:sz w:val="48"/>
        </w:rPr>
      </w:pPr>
      <w:r>
        <w:rPr>
          <w:sz w:val="48"/>
        </w:rPr>
        <w:t xml:space="preserve">Instagram </w:t>
      </w:r>
      <w:r w:rsidRPr="00D51C42">
        <w:rPr>
          <w:sz w:val="48"/>
        </w:rPr>
        <w:t>Growth in the Last 2 years</w:t>
      </w:r>
      <w:r>
        <w:rPr>
          <w:sz w:val="48"/>
        </w:rPr>
        <w:t xml:space="preserve"> (+70,000)</w:t>
      </w:r>
    </w:p>
    <w:p w14:paraId="6C904C66" w14:textId="77777777" w:rsidR="00D51C42" w:rsidRDefault="00600F70" w:rsidP="00D51C42">
      <w:pPr>
        <w:pStyle w:val="NoSpacing"/>
        <w:jc w:val="left"/>
        <w:rPr>
          <w:sz w:val="44"/>
        </w:rPr>
      </w:pPr>
      <w:r>
        <w:rPr>
          <w:noProof/>
        </w:rPr>
        <w:drawing>
          <wp:inline distT="0" distB="0" distL="0" distR="0" wp14:anchorId="1D276242" wp14:editId="78338C0A">
            <wp:extent cx="4478292" cy="3124951"/>
            <wp:effectExtent l="0" t="0" r="0" b="0"/>
            <wp:docPr id="14" name="Picture 14" descr="../Downloads/IMG_8290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Downloads/IMG_8290%2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435"/>
                    <a:stretch/>
                  </pic:blipFill>
                  <pic:spPr bwMode="auto">
                    <a:xfrm>
                      <a:off x="0" y="0"/>
                      <a:ext cx="4558390" cy="318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E2FCC4" w14:textId="22E2ACD6" w:rsidR="00D51C42" w:rsidRDefault="00D51C42" w:rsidP="00D51C42">
      <w:pPr>
        <w:pStyle w:val="NoSpacing"/>
        <w:jc w:val="left"/>
        <w:rPr>
          <w:sz w:val="52"/>
        </w:rPr>
      </w:pPr>
      <w:r>
        <w:rPr>
          <w:sz w:val="52"/>
        </w:rPr>
        <w:t xml:space="preserve">Instagram </w:t>
      </w:r>
      <w:r w:rsidRPr="00D51C42">
        <w:rPr>
          <w:sz w:val="52"/>
        </w:rPr>
        <w:t>Followers in the last year</w:t>
      </w:r>
      <w:r>
        <w:rPr>
          <w:sz w:val="52"/>
        </w:rPr>
        <w:t xml:space="preserve"> (+35,000)</w:t>
      </w:r>
      <w:r w:rsidR="00600F70">
        <w:rPr>
          <w:noProof/>
        </w:rPr>
        <w:drawing>
          <wp:inline distT="0" distB="0" distL="0" distR="0" wp14:anchorId="33A1C948" wp14:editId="567932A2">
            <wp:extent cx="4478292" cy="3069568"/>
            <wp:effectExtent l="0" t="0" r="0" b="4445"/>
            <wp:docPr id="15" name="Picture 15" descr="../Downloads/IMG_8291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Downloads/IMG_8291%2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286"/>
                    <a:stretch/>
                  </pic:blipFill>
                  <pic:spPr bwMode="auto">
                    <a:xfrm>
                      <a:off x="0" y="0"/>
                      <a:ext cx="4597509" cy="315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8536EB" w14:textId="777F4FAF" w:rsidR="00D51C42" w:rsidRDefault="00D51C42" w:rsidP="00D51C42">
      <w:pPr>
        <w:pStyle w:val="NoSpacing"/>
        <w:jc w:val="left"/>
        <w:rPr>
          <w:rFonts w:ascii="Abadi MT Condensed Extra Bold" w:hAnsi="Abadi MT Condensed Extra Bold"/>
          <w:sz w:val="52"/>
        </w:rPr>
      </w:pPr>
      <w:r>
        <w:rPr>
          <w:rFonts w:ascii="Abadi MT Condensed Extra Bold" w:hAnsi="Abadi MT Condensed Extra Bold"/>
          <w:sz w:val="52"/>
        </w:rPr>
        <w:lastRenderedPageBreak/>
        <w:t xml:space="preserve">Instagram </w:t>
      </w:r>
      <w:r w:rsidRPr="00D51C42">
        <w:rPr>
          <w:rFonts w:ascii="Abadi MT Condensed Extra Bold" w:hAnsi="Abadi MT Condensed Extra Bold"/>
          <w:sz w:val="52"/>
        </w:rPr>
        <w:t xml:space="preserve">Increase in Likes/Comments </w:t>
      </w:r>
      <w:r w:rsidR="00600F70">
        <w:rPr>
          <w:noProof/>
        </w:rPr>
        <w:drawing>
          <wp:inline distT="0" distB="0" distL="0" distR="0" wp14:anchorId="5FEFA2A7" wp14:editId="643C25DB">
            <wp:extent cx="5812816" cy="6664597"/>
            <wp:effectExtent l="0" t="0" r="3810" b="0"/>
            <wp:docPr id="16" name="Picture 16" descr="../Downloads/IMG_8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/Downloads/IMG_829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02" cy="6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6E931" w14:textId="5CC11167" w:rsidR="00D51C42" w:rsidRDefault="00D51C42" w:rsidP="00D51C42">
      <w:pPr>
        <w:pStyle w:val="NoSpacing"/>
        <w:jc w:val="left"/>
        <w:rPr>
          <w:rFonts w:ascii="Abadi MT Condensed Extra Bold" w:hAnsi="Abadi MT Condensed Extra Bold"/>
          <w:sz w:val="52"/>
        </w:rPr>
      </w:pPr>
      <w:r>
        <w:rPr>
          <w:rFonts w:ascii="Abadi MT Condensed Extra Bold" w:hAnsi="Abadi MT Condensed Extra Bold"/>
          <w:sz w:val="52"/>
        </w:rPr>
        <w:lastRenderedPageBreak/>
        <w:t xml:space="preserve">Instagram Likes/Comments per post increase </w:t>
      </w:r>
      <w:r w:rsidR="00600F70">
        <w:rPr>
          <w:noProof/>
        </w:rPr>
        <w:drawing>
          <wp:inline distT="0" distB="0" distL="0" distR="0" wp14:anchorId="5CDA10EA" wp14:editId="519533AC">
            <wp:extent cx="5540668" cy="6550297"/>
            <wp:effectExtent l="0" t="0" r="0" b="3175"/>
            <wp:docPr id="18" name="Picture 18" descr="../Downloads/IMG_8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../Downloads/IMG_829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14" cy="664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C89">
        <w:rPr>
          <w:noProof/>
        </w:rPr>
        <w:lastRenderedPageBreak/>
        <w:drawing>
          <wp:inline distT="0" distB="0" distL="0" distR="0" wp14:anchorId="2ED201ED" wp14:editId="74866834">
            <wp:extent cx="5811792" cy="7108397"/>
            <wp:effectExtent l="0" t="0" r="5080" b="3810"/>
            <wp:docPr id="2" name="Picture 2" descr="../Downloads/IMG_8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IMG_838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792" cy="710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58949" w14:textId="60554A57" w:rsidR="00D51C42" w:rsidRDefault="00D51C42" w:rsidP="00D51C42">
      <w:pPr>
        <w:pStyle w:val="NoSpacing"/>
        <w:jc w:val="left"/>
        <w:rPr>
          <w:rFonts w:ascii="Abadi MT Condensed Extra Bold" w:hAnsi="Abadi MT Condensed Extra Bold"/>
          <w:sz w:val="52"/>
        </w:rPr>
      </w:pPr>
      <w:r>
        <w:rPr>
          <w:rFonts w:ascii="Abadi MT Condensed Extra Bold" w:hAnsi="Abadi MT Condensed Extra Bold"/>
          <w:sz w:val="52"/>
        </w:rPr>
        <w:lastRenderedPageBreak/>
        <w:t>Facebook followers</w:t>
      </w:r>
    </w:p>
    <w:p w14:paraId="65F4184E" w14:textId="1DA17C6A" w:rsidR="00D51C42" w:rsidRPr="00D51C42" w:rsidRDefault="00D51C42" w:rsidP="00D51C42">
      <w:pPr>
        <w:pStyle w:val="NoSpacing"/>
        <w:jc w:val="left"/>
        <w:rPr>
          <w:rFonts w:ascii="Abadi MT Condensed Extra Bold" w:hAnsi="Abadi MT Condensed Extra Bold"/>
          <w:sz w:val="52"/>
        </w:rPr>
      </w:pPr>
      <w:r>
        <w:rPr>
          <w:rFonts w:ascii="Abadi MT Condensed Extra Bold" w:hAnsi="Abadi MT Condensed Extra Bold"/>
          <w:noProof/>
          <w:sz w:val="52"/>
        </w:rPr>
        <w:drawing>
          <wp:inline distT="0" distB="0" distL="0" distR="0" wp14:anchorId="1F2ED14A" wp14:editId="35F89CBB">
            <wp:extent cx="6313805" cy="1839595"/>
            <wp:effectExtent l="0" t="0" r="10795" b="0"/>
            <wp:docPr id="8" name="Picture 8" descr="../Desktop/Screen%20Shot%202018-12-03%20at%202.31.1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Screen%20Shot%202018-12-03%20at%202.31.10%20PM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0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C42" w:rsidRPr="00D51C42" w:rsidSect="00D51C42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C280A" w14:textId="77777777" w:rsidR="003F2870" w:rsidRDefault="003F2870" w:rsidP="003856C9">
      <w:pPr>
        <w:spacing w:after="0" w:line="240" w:lineRule="auto"/>
      </w:pPr>
      <w:r>
        <w:separator/>
      </w:r>
    </w:p>
  </w:endnote>
  <w:endnote w:type="continuationSeparator" w:id="0">
    <w:p w14:paraId="0F7928B4" w14:textId="77777777" w:rsidR="003F2870" w:rsidRDefault="003F2870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154E8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1005F9EE" wp14:editId="5051E70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8DEE7AB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">
              <o:lock v:ext="edit" aspectratio="t"/>
              <v:shape id="Freeform 68" o:spid="_x0000_s1027" style="position:absolute;width:852;height:275;visibility:visible;mso-wrap-style:square;v-text-anchor:top" coordsize="852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SyUTvwAA&#10;ANsAAAAPAAAAZHJzL2Rvd25yZXYueG1sRE9La8JAEL4X/A/LCL3VTYVqia4SxNdNtJZeh+yYhGZn&#10;w+5U03/vHgSPH997vuxdq64UYuPZwPsoA0VcettwZeD8tXn7BBUF2WLrmQz8U4TlYvAyx9z6Gx/p&#10;epJKpRCOORqoRbpc61jW5DCOfEecuIsPDiXBUGkb8JbCXavHWTbRDhtODTV2tKqp/D39OQMfXGyn&#10;x+z8s5aik22IvPs+7Ix5HfbFDJRQL0/xw723BiZpbPqSfoBe3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tLJRO/AAAA2wAAAA8AAAAAAAAAAAAAAAAAlwIAAGRycy9kb3ducmV2&#10;LnhtbFBLBQYAAAAABAAEAPUAAACDAwAAAAA=&#10;" path="m784,0l852,,784,40,784,0xm627,0l705,,705,85,627,132,627,0xm468,0l548,,548,179,468,226,468,0xm311,0l390,,390,271,385,275,311,275,311,0xm154,0l233,,233,275,154,275,154,0xm0,0l76,,76,275,,275,,0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i0CCwwAA&#10;ANsAAAAPAAAAZHJzL2Rvd25yZXYueG1sRI9Ba8JAFITvgv9heQVvutFAaKOrqCB6KTRp6fmRfSax&#10;2bchu5rk37uFQo/DzHzDbHaDacSDOldbVrBcRCCIC6trLhV8fZ7mryCcR9bYWCYFIznYbaeTDaba&#10;9pzRI/elCBB2KSqovG9TKV1RkUG3sC1x8K62M+iD7EqpO+wD3DRyFUWJNFhzWKiwpWNFxU9+Nwrs&#10;oc0+4ts+/h69wfd4GZv8dlZq9jLs1yA8Df4//Ne+aAXJG/x+CT9Ab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i0CCwwAAANsAAAAPAAAAAAAAAAAAAAAAAJcCAABkcnMvZG93&#10;bnJldi54bWxQSwUGAAAAAAQABAD1AAAAhwMAAAAA&#10;" path="m1980,168l2061,179,2008,254,1970,169,1981,171,1980,168xm1794,144l1877,155,1931,275,1844,275,1787,145,1795,147,1794,144xm1606,119l1695,131,1758,275,1672,275,1605,123,1607,123,1606,119xm1422,99l1514,111,1512,107,1512,107,1586,275,1500,275,1422,99xm1239,75l1331,87,1413,275,1327,275,1239,75xm1056,49l1147,61,1241,275,1155,275,1056,49xm872,25l964,37,1069,275,983,275,872,25xm690,0l781,12,896,275,810,275,690,0xm517,0l603,,724,275,639,275,517,0xm345,0l431,,553,275,467,275,345,0xm172,0l259,,379,275,294,275,172,0xm0,0l86,,208,275,122,275,118,267,118,267,86,193,86,193,53,121,54,121,21,48,21,48,,0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GMHswQAA&#10;ANsAAAAPAAAAZHJzL2Rvd25yZXYueG1sRE/Pa8IwFL4P9j+EN/A2U0VUqlHcQBD1ohPE2yN5tt2a&#10;l9rEWv3rzUHY8eP7PZ23thQN1b5wrKDXTUAQa2cKzhQcfpafYxA+IBssHZOCO3mYz97fppgad+Md&#10;NfuQiRjCPkUFeQhVKqXXOVn0XVcRR+7saoshwjqTpsZbDLel7CfJUFosODbkWNF3Tvpvf7UKmi/Z&#10;/mq7fvB2cNnp4+myua+GSnU+2sUERKA2/Itf7pVRMIrr45f4A+Ts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hjB7MEAAADbAAAADwAAAAAAAAAAAAAAAACXAgAAZHJzL2Rvd25y&#10;ZXYueG1sUEsFBgAAAAAEAAQA9QAAAIUDAAAAAA==&#10;" path="m65,0l75,92,,92,65,0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WDaQxQAA&#10;ANsAAAAPAAAAZHJzL2Rvd25yZXYueG1sRI9Ba8JAFITvhf6H5RV6KWaTFlSiq0hLSb2ZaAveHtnX&#10;JDT7NmS3Jv57VxA8DjPzDbNcj6YVJ+pdY1lBEsUgiEurG64UHPafkzkI55E1tpZJwZkcrFePD0tM&#10;tR04p1PhKxEg7FJUUHvfpVK6siaDLrIdcfB+bW/QB9lXUvc4BLhp5WscT6XBhsNCjR2911T+Ff9G&#10;wVQOcbnNtj+UveSb7/yje9vNjko9P42bBQhPo7+Hb+0vrWCWwPVL+AFyd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YNpDFAAAA2wAAAA8AAAAAAAAAAAAAAAAAlwIAAGRycy9k&#10;b3ducmV2LnhtbFBLBQYAAAAABAAEAPUAAACJAwAAAAA=&#10;" path="m643,84l659,87,659,87,657,96,644,96,643,84xm483,63l562,73,565,96,486,96,483,63xm322,43l385,51,386,52,402,53,406,96,328,96,322,43xm162,21l199,27,199,28,241,33,249,96,170,96,162,21xm0,0l11,1,12,4,81,12,90,96,11,96,,0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1UgwgAA&#10;ANsAAAAPAAAAZHJzL2Rvd25yZXYueG1sRI/dagIxFITvC75DOIJ3NVGxP6tRWlHwrq31AQ6b42Zx&#10;c7ImUde3N0Khl8PMfMPMl51rxIVCrD1rGA0VCOLSm5orDfvfzfMbiJiQDTaeScONIiwXvac5FsZf&#10;+Ycuu1SJDOFYoAabUltIGUtLDuPQt8TZO/jgMGUZKmkCXjPcNXKs1It0WHNesNjSylJ53J2dhvfv&#10;2yR9uU95CtO9sWtSq+NEaT3odx8zEIm69B/+a2+NhtcxPL7k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TVSDCAAAA2wAAAA8AAAAAAAAAAAAAAAAAlwIAAGRycy9kb3du&#10;cmV2LnhtbFBLBQYAAAAABAAEAPUAAACGAwAAAAA=&#10;" path="m1,0l12,8,,8,1,0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V7swwAA&#10;ANsAAAAPAAAAZHJzL2Rvd25yZXYueG1sRI9Pi8IwFMTvC36H8ARva+ofVqlGEUUQXFisXrw9mmdT&#10;bF5KE2v99mZhYY/DzPyGWa47W4mWGl86VjAaJiCIc6dLLhRczvvPOQgfkDVWjknBizysV72PJaba&#10;PflEbRYKESHsU1RgQqhTKX1uyKIfupo4ejfXWAxRNoXUDT4j3FZynCRf0mLJccFgTVtD+T17WAXH&#10;79f2Gnayne6OPC3N5eeQaanUoN9tFiACdeE//Nc+aAWzCfx+iT9Art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gV7swwAAANsAAAAPAAAAAAAAAAAAAAAAAJcCAABkcnMvZG93&#10;bnJldi54bWxQSwUGAAAAAAQABAD1AAAAhwMAAAAA&#10;" path="m871,157l871,159,841,275,719,275,871,157xm816,0l871,,871,57,590,275,460,275,816,0xm557,0l686,,331,275,318,275,259,230,557,0xm298,0l427,,195,180,130,129,298,0xm39,0l168,,65,80,,29,39,0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eZlKwQAA&#10;ANsAAAAPAAAAZHJzL2Rvd25yZXYueG1sRI/RisIwFETfhf2HcBd801SRKrWpuAuygijq7gdcmmtb&#10;bG5Kk631740g+DjMzBkmXfWmFh21rrKsYDKOQBDnVldcKPj73YwWIJxH1lhbJgV3crDKPgYpJtre&#10;+ETd2RciQNglqKD0vkmkdHlJBt3YNsTBu9jWoA+yLaRu8RbgppbTKIqlwYrDQokNfZeUX8//RsEx&#10;5p/KdUf+0j7eR7uFufLBKDX87NdLEJ56/w6/2lutYD6D55fwA2T2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3mZSsEAAADbAAAADwAAAAAAAAAAAAAAAACXAgAAZHJzL2Rvd25y&#10;ZXYueG1sUEsFBgAAAAAEAAQA9QAAAIUDAAAAAA==&#10;" path="m0,0l597,,786,25,825,107,827,111,735,99,644,87,552,75,460,61,369,49,277,37,185,25,94,12,3,,,0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Whl2wwAA&#10;ANsAAAAPAAAAZHJzL2Rvd25yZXYueG1sRI9PawIxFMTvhX6H8Aq91WwFra5GKYLQHkTqH7w+Nm83&#10;i5uXJUnd9dsbQfA4zMxvmPmyt424kA+1YwWfgwwEceF0zZWCw379MQERIrLGxjEpuFKA5eL1ZY65&#10;dh3/0WUXK5EgHHJUYGJscylDYchiGLiWOHml8xZjkr6S2mOX4LaRwywbS4s1pwWDLa0MFefdv1Uw&#10;XSOVh+b4mxXd5jjyJZttf1Lq/a3/noGI1Mdn+NH+0Qq+RnD/kn6A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Whl2wwAAANsAAAAPAAAAAAAAAAAAAAAAAJcCAABkcnMvZG93&#10;bnJldi54bWxQSwUGAAAAAAQABAD1AAAAhwMAAAAA&#10;" path="m1131,164l1261,266,1261,266,1245,263,1175,254,1131,164xm876,0l920,,990,54,1081,243,1004,232,988,231,987,230,876,0xm700,0l789,,895,219,843,212,801,207,801,206,700,0xm526,0l613,,708,195,683,191,614,183,613,180,526,0xm350,0l437,,519,168,520,171,509,169,427,159,350,0xm174,0l263,,333,144,334,147,326,145,240,135,174,0xm0,0l87,,145,119,146,123,144,123,54,111,,0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YWnfxAAA&#10;ANsAAAAPAAAAZHJzL2Rvd25yZXYueG1sRI9Pi8IwFMTvC36H8ARvmipSl2oUkS6IB931D14fzbMt&#10;Ni+lyWr105sFYY/DzPyGmS1aU4kbNa60rGA4iEAQZ1aXnCs4Hr76nyCcR9ZYWSYFD3KwmHc+Zpho&#10;e+cfuu19LgKEXYIKCu/rREqXFWTQDWxNHLyLbQz6IJtc6gbvAW4qOYqiWBosOSwUWNOqoOy6/zUK&#10;7KndyEmcp6e02qX6/P0cp9unUr1uu5yC8NT6//C7vdYKJjH8fQk/QM5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WFp38QAAADbAAAADwAAAAAAAAAAAAAAAACXAgAAZHJzL2Rv&#10;d25yZXYueG1sUEsFBgAAAAAEAAQA9QAAAIgDAAAAAA==&#10;" path="m761,193l793,267,793,267,779,275,624,275,761,193,761,193xm696,48l729,121,728,121,468,275,312,275,696,48,696,48xm466,0l622,,156,275,,275,466,0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D51C42">
          <w:rPr>
            <w:noProof/>
          </w:rPr>
          <w:t>5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1597A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445D0B4" wp14:editId="65646B6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651B21B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+aWQwwAA&#10;ANsAAAAPAAAAZHJzL2Rvd25yZXYueG1sRI9Ba8JAFITvBf/D8oTe6qYWa0ldJYhVb0Vr6fWRfU1C&#10;s2/D7lPTf+8KgsdhZr5hZovetepEITaeDTyPMlDEpbcNVwYOXx9Pb6CiIFtsPZOBf4qwmA8eZphb&#10;f+YdnfZSqQThmKOBWqTLtY5lTQ7jyHfEyfv1waEkGSptA54T3LV6nGWv2mHDaaHGjpY1lX/7ozMw&#10;4WI93WWHn5UUnaxD5M3358aYx2FfvIMS6uUevrW31sDLBK5f0g/Q8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+aWQwwAAANsAAAAPAAAAAAAAAAAAAAAAAJcCAABkcnMvZG93&#10;bnJldi54bWxQSwUGAAAAAAQABAD1AAAAhwMAAAAA&#10;" path="m784,0l852,,784,40,784,0xm627,0l705,,705,85,627,132,627,0xm468,0l548,,548,179,468,226,468,0xm311,0l390,,390,271,385,275,311,275,311,0xm154,0l233,,233,275,154,275,154,0xm0,0l76,,76,275,,275,,0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p/vtwQAA&#10;ANsAAAAPAAAAZHJzL2Rvd25yZXYueG1sRI9Bi8IwFITvwv6H8Ba82VQDIl2j6MKiF2Gt4vnRvG2r&#10;zUtpotZ/vxEEj8PMfMPMl71txI06XzvWME5SEMSFMzWXGo6Hn9EMhA/IBhvHpOFBHpaLj8EcM+Pu&#10;vKdbHkoRIewz1FCF0GZS+qIiiz5xLXH0/lxnMUTZldJ0eI9w28hJmk6lxZrjQoUtfVdUXPKr1eDW&#10;7f5XnVfq9AgWd2qsbH7eaD387FdfIAL14R1+tbdGg5rC80v8AXL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af77cEAAADbAAAADwAAAAAAAAAAAAAAAACXAgAAZHJzL2Rvd25y&#10;ZXYueG1sUEsFBgAAAAAEAAQA9QAAAIUDAAAAAA==&#10;" path="m1980,168l2061,179,2008,254,1970,169,1981,171,1980,168xm1794,144l1877,155,1931,275,1844,275,1787,145,1795,147,1794,144xm1606,119l1695,131,1758,275,1672,275,1605,123,1607,123,1606,119xm1422,99l1514,111,1512,107,1512,107,1586,275,1500,275,1422,99xm1239,75l1331,87,1413,275,1327,275,1239,75xm1056,49l1147,61,1241,275,1155,275,1056,49xm872,25l964,37,1069,275,983,275,872,25xm690,0l781,12,896,275,810,275,690,0xm517,0l603,,724,275,639,275,517,0xm345,0l431,,553,275,467,275,345,0xm172,0l259,,379,275,294,275,172,0xm0,0l86,,208,275,122,275,118,267,118,267,86,193,86,193,53,121,54,121,21,48,21,48,,0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m+BYxQAA&#10;ANsAAAAPAAAAZHJzL2Rvd25yZXYueG1sRI9Ba8JAFITvhf6H5Qnemo21aEldpRUEaXtRC+Ltsfua&#10;RLNvY3Ybo7/eFQoeh5n5hpnMOluJlhpfOlYwSFIQxNqZknMFP5vF0ysIH5ANVo5JwZk8zKaPDxPM&#10;jDvxitp1yEWEsM9QQRFCnUnpdUEWfeJq4uj9usZiiLLJpWnwFOG2ks9pOpIWS44LBdY0L0gf1n9W&#10;Qfshu722nxf+fjmu9HZ3/DovR0r1e937G4hAXbiH/9tLo2A4htuX+APk9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Ob4FjFAAAA2wAAAA8AAAAAAAAAAAAAAAAAlwIAAGRycy9k&#10;b3ducmV2LnhtbFBLBQYAAAAABAAEAPUAAACJAwAAAAA=&#10;" path="m65,0l75,92,,92,65,0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CCbNwAAA&#10;ANsAAAAPAAAAZHJzL2Rvd25yZXYueG1sRE/LisIwFN0L/kO4ghvRVAWVahRxGBx31he4uzTXttjc&#10;lCZjO38/WQguD+e92rSmFC+qXWFZwXgUgSBOrS44U3A5fw8XIJxH1lhaJgV/5GCz7nZWGGvbcEKv&#10;k89ECGEXo4Lc+yqW0qU5GXQjWxEH7mFrgz7AOpO6xiaEm1JOomgmDRYcGnKsaJdT+jz9GgUz2UTp&#10;YX+40X6QbK/JVzU9zu9K9XvtdgnCU+s/4rf7RyuYhrHhS/gBc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CCbNwAAAANsAAAAPAAAAAAAAAAAAAAAAAJcCAABkcnMvZG93bnJl&#10;di54bWxQSwUGAAAAAAQABAD1AAAAhAMAAAAA&#10;" path="m643,84l659,87,659,87,657,96,644,96,643,84xm483,63l562,73,565,96,486,96,483,63xm322,43l385,51,386,52,402,53,406,96,328,96,322,43xm162,21l199,27,199,28,241,33,249,96,170,96,162,21xm0,0l11,1,12,4,81,12,90,96,11,96,,0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nX6RwgAA&#10;ANsAAAAPAAAAZHJzL2Rvd25yZXYueG1sRI/dagIxFITvC75DOAXvatIuFt0axYoF76w/D3DYnG4W&#10;NyfbJNX17RtB8HKYmW+Y2aJ3rThTiI1nDa8jBYK48qbhWsPx8PUyARETssHWM2m4UoTFfPA0w9L4&#10;C+/ovE+1yBCOJWqwKXWllLGy5DCOfEecvR8fHKYsQy1NwEuGu1a+KfUuHTacFyx2tLJUnfZ/TsP0&#10;+1qkrfuUv2F8NHZNanUqlNbD5375ASJRnx7he3tjNBRTuH3JP0DO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dfpHCAAAA2wAAAA8AAAAAAAAAAAAAAAAAlwIAAGRycy9kb3du&#10;cmV2LnhtbFBLBQYAAAAABAAEAPUAAACGAwAAAAA=&#10;" path="m1,0l12,8,,8,1,0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womwAAA&#10;ANsAAAAPAAAAZHJzL2Rvd25yZXYueG1sRE/Pa8IwFL4P/B/CE7ytqVLG6IwiFqGgMFZ72e3RvDVl&#10;zUtpYq3/vTkMdvz4fm/3s+3FRKPvHCtYJykI4sbpjlsF9fX0+g7CB2SNvWNS8CAP+93iZYu5dnf+&#10;oqkKrYgh7HNUYEIYcil9Y8iiT9xAHLkfN1oMEY6t1CPeY7jt5SZN36TFjmODwYGOhprf6mYVnC+P&#10;43co5JQVZ846U3+WlZZKrZbz4QNEoDn8i//cpVaQxfXxS/wBcvc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PwomwAAAANsAAAAPAAAAAAAAAAAAAAAAAJcCAABkcnMvZG93bnJl&#10;di54bWxQSwUGAAAAAAQABAD1AAAAhAMAAAAA&#10;" path="m871,157l871,159,841,275,719,275,871,157xm816,0l871,,871,57,590,275,460,275,816,0xm557,0l686,,331,275,318,275,259,230,557,0xm298,0l427,,195,180,130,129,298,0xm39,0l168,,65,80,,29,39,0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YvBvwQAA&#10;ANsAAAAPAAAAZHJzL2Rvd25yZXYueG1sRI/RisIwFETfhf2HcBd801SRItW06MKisCja3Q+4NNe2&#10;2NyUJtbu3xtB8HGYmTPMOhtMI3rqXG1ZwWwagSAurK65VPD3+z1ZgnAeWWNjmRT8k4Ms/RitMdH2&#10;zmfqc1+KAGGXoILK+zaR0hUVGXRT2xIH72I7gz7IrpS6w3uAm0bOoyiWBmsOCxW29FVRcc1vRsEp&#10;5l3t+hNvtY8P0c/SXPlolBp/DpsVCE+Df4df7b1WsJjB80v4ATJ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WLwb8EAAADbAAAADwAAAAAAAAAAAAAAAACXAgAAZHJzL2Rvd25y&#10;ZXYueG1sUEsFBgAAAAAEAAQA9QAAAIUDAAAAAA==&#10;" path="m0,0l597,,786,25,825,107,827,111,735,99,644,87,552,75,460,61,369,49,277,37,185,25,94,12,3,,,0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30u/wwAA&#10;ANsAAAAPAAAAZHJzL2Rvd25yZXYueG1sRI9PawIxFMTvhX6H8ArearZSi65GKYJQDyL1D14fm7eb&#10;xc3LkkR3++0bQfA4zMxvmPmyt424kQ+1YwUfwwwEceF0zZWC42H9PgERIrLGxjEp+KMAy8Xryxxz&#10;7Tr+pds+ViJBOOSowMTY5lKGwpDFMHQtcfJK5y3GJH0ltccuwW0jR1n2JS3WnBYMtrQyVFz2V6tg&#10;ukYqj81pkxXd9jT2JZtdf1Zq8NZ/z0BE6uMz/Gj/aAWfI7h/ST9A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30u/wwAAANsAAAAPAAAAAAAAAAAAAAAAAJcCAABkcnMvZG93&#10;bnJldi54bWxQSwUGAAAAAAQABAD1AAAAhwMAAAAA&#10;" path="m1131,164l1261,266,1261,266,1245,263,1175,254,1131,164xm876,0l920,,990,54,1081,243,1004,232,988,231,987,230,876,0xm700,0l789,,895,219,843,212,801,207,801,206,700,0xm526,0l613,,708,195,683,191,614,183,613,180,526,0xm350,0l437,,519,168,520,171,509,169,427,159,350,0xm174,0l263,,333,144,334,147,326,145,240,135,174,0xm0,0l87,,145,119,146,123,144,123,54,111,,0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egD6xAAA&#10;ANsAAAAPAAAAZHJzL2Rvd25yZXYueG1sRI9Pi8IwFMTvwn6H8Ba8aboqKtUoIhVkD65/8fponm3Z&#10;5qU0Ubt+erMgeBxm5jfMdN6YUtyodoVlBV/dCARxanXBmYLjYdUZg3AeWWNpmRT8kYP57KM1xVjb&#10;O+/otveZCBB2MSrIva9iKV2ak0HXtRVx8C62NuiDrDOpa7wHuCllL4qG0mDBYSHHipY5pb/7q1Fg&#10;T823HA2z5JSUP4k+bx+DZPNQqv3ZLCYgPDX+HX6111rBoA//X8IPkL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3oA+sQAAADbAAAADwAAAAAAAAAAAAAAAACXAgAAZHJzL2Rv&#10;d25yZXYueG1sUEsFBgAAAAAEAAQA9QAAAIgDAAAAAA==&#10;" path="m761,193l793,267,793,267,779,275,624,275,761,193,761,193xm696,48l729,121,728,121,468,275,312,275,696,48,696,48xm466,0l622,,156,275,,275,466,0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4F90F" w14:textId="77777777" w:rsidR="003F2870" w:rsidRDefault="003F2870" w:rsidP="003856C9">
      <w:pPr>
        <w:spacing w:after="0" w:line="240" w:lineRule="auto"/>
      </w:pPr>
      <w:r>
        <w:separator/>
      </w:r>
    </w:p>
  </w:footnote>
  <w:footnote w:type="continuationSeparator" w:id="0">
    <w:p w14:paraId="568A65E9" w14:textId="77777777" w:rsidR="003F2870" w:rsidRDefault="003F2870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9B7CC" w14:textId="7D4B79DA" w:rsidR="00D51C42" w:rsidRPr="00D51C42" w:rsidRDefault="00D51C42" w:rsidP="00D51C42">
    <w:pPr>
      <w:pStyle w:val="Header"/>
      <w:jc w:val="both"/>
      <w:rPr>
        <w:rFonts w:ascii="Abadi MT Condensed Extra Bold" w:hAnsi="Abadi MT Condensed Extra Bold"/>
        <w:b/>
        <w:sz w:val="5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CB609" w14:textId="71463C91" w:rsidR="003856C9" w:rsidRPr="00600F70" w:rsidRDefault="007803B7">
    <w:pPr>
      <w:pStyle w:val="Header"/>
      <w:rPr>
        <w:sz w:val="72"/>
      </w:rPr>
    </w:pPr>
    <w:r w:rsidRPr="00600F70">
      <w:rPr>
        <w:noProof/>
        <w:sz w:val="72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0CB54584" wp14:editId="213882F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1F17489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//p+wgAA&#10;ANsAAAAPAAAAZHJzL2Rvd25yZXYueG1sRI9Ra8IwFIXfB/6HcAXfZqJgN6pRRBAGgky7H3Btrm2x&#10;uSlJZut+/TIQ9ng453yHs9oMthV38qFxrGE2VSCIS2carjR8FfvXdxAhIhtsHZOGBwXYrEcvK8yN&#10;6/lE93OsRIJwyFFDHWOXSxnKmiyGqeuIk3d13mJM0lfSeOwT3LZyrlQmLTacFmrsaFdTeTt/Ww1q&#10;4ZU7quLobrbPPovson4eB60n42G7BBFpiP/hZ/vDaFi8wd+X9AP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3/+n7CAAAA2wAAAA8AAAAAAAAAAAAAAAAAlwIAAGRycy9kb3du&#10;cmV2LnhtbFBLBQYAAAAABAAEAPUAAACGAwAAAAA=&#10;" path="m944,191l1018,236,1022,239,1024,240,963,275,944,275,944,191xm787,93l866,143,866,275,787,275,787,93xm630,0l635,,709,45,709,275,630,275,630,0xm472,0l550,,550,275,472,275,472,0xm315,0l393,,393,275,315,275,315,0xm158,0l236,,236,275,158,275,158,0xm0,0l78,,78,275,,275,,0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xVuRwwAA&#10;ANsAAAAPAAAAZHJzL2Rvd25yZXYueG1sRE/LasJAFN0X+g/DLXSnkwoNNjoJtlgoWK1P3F4yNw+a&#10;uZNmRo1/7yyELg/nPc1604gzda62rOBlGIEgzq2uuVSw330OxiCcR9bYWCYFV3KQpY8PU0y0vfCG&#10;zltfihDCLkEFlfdtIqXLKzLohrYlDlxhO4M+wK6UusNLCDeNHEVRLA3WHBoqbOmjovx3ezIK3v7W&#10;p+Us9u/fcXGYH4rV4hj9LJR6fupnExCeev8vvru/tILXMDZ8CT9Apj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xVuRwwAAANsAAAAPAAAAAAAAAAAAAAAAAJcCAABkcnMvZG93&#10;bnJldi54bWxQSwUGAAAAAAQABAD1AAAAhwMAAAAA&#10;" path="m182,26l252,35,186,35,182,26xm0,0l3,2,91,14,100,35,14,35,,0xm0,0l0,,,2,,0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wMcGxAAA&#10;ANsAAAAPAAAAZHJzL2Rvd25yZXYueG1sRI/NasMwEITvhb6D2EBvjRSXNIkTJRTTQE8t+bnktlgb&#10;28RaGUl1nD59VCj0OMzMN8xqM9hW9ORD41jDZKxAEJfONFxpOB62z3MQISIbbB2ThhsF2KwfH1aY&#10;G3flHfX7WIkE4ZCjhjrGLpcylDVZDGPXESfv7LzFmKSvpPF4TXDbykypV2mx4bRQY0dFTeVl/201&#10;FC+z+OM5+/RfVWFP71adDnjU+mk0vC1BRBrif/iv/WE0TBfw+yX9ALm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cDHBsQAAADbAAAADwAAAAAAAAAAAAAAAACXAgAAZHJzL2Rv&#10;d25yZXYueG1sUEsFBgAAAAAEAAQA9QAAAIgDAAAAAA==&#10;" path="m8,69l8,69,8,69,8,69xm0,0l80,,81,13,11,68,8,65,,0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OmDivwAA&#10;ANsAAAAPAAAAZHJzL2Rvd25yZXYueG1sRE/LisIwFN0L/kO4ghsZE12IdowiivgCQR2Y7aW5tsXm&#10;pjRR69+bheDycN7TeWNL8aDaF441DPoKBHHqTMGZhr/L+mcMwgdkg6Vj0vAiD/NZuzXFxLgnn+hx&#10;DpmIIewT1JCHUCVS+jQni77vKuLIXV1tMURYZ9LU+IzhtpRDpUbSYsGxIceKljmlt/PdauhVK3k7&#10;qvSgcEy7azH5v2f7jdbdTrP4BRGoCV/xx701GkZxffwSf4Ccv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w6YOK/AAAA2wAAAA8AAAAAAAAAAAAAAAAAlwIAAGRycy9kb3ducmV2&#10;LnhtbFBLBQYAAAAABAAEAPUAAACDAwAAAAA=&#10;" path="m1233,119l1233,219,1161,275,1031,275,1233,119xm0,69l0,69,,69,,69xm1128,0l1233,,1233,18,900,275,771,275,1128,0xm869,0l998,,641,275,512,275,869,0xm609,0l739,,382,275,268,275,261,270,609,0xm349,0l480,,196,219,142,177,139,173,132,168,349,0xm90,0l220,,68,117,3,68,73,13,90,0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11KoxQAA&#10;ANsAAAAPAAAAZHJzL2Rvd25yZXYueG1sRI/NTsMwEITvSLyDtUi9Uac9VCXUrapICPpzofAA23iJ&#10;o8brNF6awNPXSEg9jmbnm53FavCNulAX68AGJuMMFHEZbM2Vgc+Pl8c5qCjIFpvAZOCHIqyW93cL&#10;zG3o+Z0uB6lUgnDM0YATaXOtY+nIYxyHljh5X6HzKEl2lbYd9gnuGz3Nspn2WHNqcNhS4ag8Hb59&#10;euN1v909FZvpcXPs5VfceTcvzsaMHob1MyihQW7H/+k3a2A2gb8tCQB6e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zXUqjFAAAA2wAAAA8AAAAAAAAAAAAAAAAAlwIAAGRycy9k&#10;b3ducmV2LnhtbFBLBQYAAAAABAAEAPUAAACJAwAAAAA=&#10;" path="m301,0l328,,332,18,301,0xm0,0l151,,361,129,365,148,365,148,387,239,383,236,309,191,231,143,152,93,74,45,,0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IlDMwwAA&#10;ANsAAAAPAAAAZHJzL2Rvd25yZXYueG1sRI/NasMwEITvgb6D2EIuoZGTFFO7kU0JBHpN+nNerK1l&#10;aq2MpMZOnr4KBHIcZuYbZltPthcn8qFzrGC1zEAQN0533Cr4/Ng/vYAIEVlj75gUnClAXT3Mtlhq&#10;N/KBTsfYigThUKICE+NQShkaQxbD0g3Eyftx3mJM0rdSexwT3PZynWW5tNhxWjA40M5Q83v8swo2&#10;4yrPx4svnouLGQ7me8HZFyk1f5zeXkFEmuI9fGu/awX5Gq5f0g+Q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IlDMwwAAANsAAAAPAAAAAAAAAAAAAAAAAJcCAABkcnMvZG93&#10;bnJldi54bWxQSwUGAAAAAAQABAD1AAAAhwMAAAAA&#10;" path="m63,169l848,275,252,275,182,266,91,254,3,242,,240,,240,,240,,240,63,169xm191,26l1431,192,1471,275,1444,275,128,97,191,26xm593,0l1189,,1348,21,1389,107,593,0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6QP9xAAA&#10;ANsAAAAPAAAAZHJzL2Rvd25yZXYueG1sRI9Ba8JAFITvQv/D8gredNMKQaKrtEJFPNVY9PrMPpPY&#10;7Nsku5r037uC0OMwM98w82VvKnGj1pWWFbyNIxDEmdUl5wp+9l+jKQjnkTVWlknBHzlYLl4Gc0y0&#10;7XhHt9TnIkDYJaig8L5OpHRZQQbd2NbEwTvb1qAPss2lbrELcFPJ9yiKpcGSw0KBNa0Kyn7Tq1Fw&#10;1M0uS/3n+nu1PTWHLt43XXNRavjaf8xAeOr9f/jZ3mgF8QQeX8IPkI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OkD/cQAAADbAAAADwAAAAAAAAAAAAAAAACXAgAAZHJzL2Rv&#10;d25yZXYueG1sUEsFBgAAAAAEAAQA9QAAAIgDAAAAAA==&#10;" path="m735,65l738,68,803,117,867,168,874,173,877,177,924,275,836,275,735,69,735,69,735,69,735,68,735,68,735,65xm735,65l735,65,735,65,735,65xm526,0l615,,748,275,661,275,526,0xm352,0l439,,573,275,485,275,352,0xm176,0l263,,398,275,310,275,176,0xm0,0l89,,222,275,135,275,,0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xTb5xQAA&#10;ANsAAAAPAAAAZHJzL2Rvd25yZXYueG1sRI9Ba8JAFITvhf6H5Qne6q4iQaKrSMGqhxaatIK3Z/aZ&#10;hGbfhuzWxH/fLRR6HGbmG2a1GWwjbtT52rGG6USBIC6cqbnU8JHvnhYgfEA22DgmDXfysFk/Pqww&#10;Na7nd7ploRQRwj5FDVUIbSqlLyqy6CeuJY7e1XUWQ5RdKU2HfYTbRs6USqTFmuNChS09V1R8Zd9W&#10;wynL3f34qV6Or2ZnLm+L/Vm1e63Ho2G7BBFoCP/hv/bBaEjm8Psl/gC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FNvnFAAAA2wAAAA8AAAAAAAAAAAAAAAAAlwIAAGRycy9k&#10;b3ducmV2LnhtbFBLBQYAAAAABAAEAPUAAACJAwAAAAA=&#10;" path="m0,0l79,,87,65,87,68,87,68,,0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FJ4+xAAA&#10;ANsAAAAPAAAAZHJzL2Rvd25yZXYueG1sRI/dasJAFITvC77DcoTe1Y0/FY2uYqWKojf+PMAhe0yC&#10;2bNpdk3i23cLBS+HmfmGmS9bU4iaKpdbVtDvRSCIE6tzThVcL5uPCQjnkTUWlknBkxwsF523Ocba&#10;Nnyi+uxTESDsYlSQeV/GUrokI4OuZ0vi4N1sZdAHWaVSV9gEuCnkIIrG0mDOYSHDktYZJffzwyjY&#10;Ngc7vWtz3P980+3r8hgN+/VOqfduu5qB8NT6V/i/vdMKxp/w9yX8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RSePsQAAADbAAAADwAAAAAAAAAAAAAAAACXAgAAZHJzL2Rv&#10;d25yZXYueG1sUEsFBgAAAAAEAAQA9QAAAIgDAAAAAA==&#10;" path="m170,0l276,,252,26,189,97,124,169,61,240,61,240,61,240,59,239,59,239,37,148,37,148,170,0xm0,0l63,,13,56,4,18,,0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59JfxAAA&#10;ANsAAAAPAAAAZHJzL2Rvd25yZXYueG1sRI9PawIxFMTvBb9DeEJvNWsPS1mNoqJQYVuof8DjY/Pc&#10;Xdy8LElc02/fFAo9DjPzG2a+jKYTAznfWlYwnWQgiCurW64VnI67lzcQPiBr7CyTgm/ysFyMnuZY&#10;aPvgLxoOoRYJwr5ABU0IfSGlrxoy6Ce2J07e1TqDIUlXS+3wkeCmk69ZlkuDLaeFBnvaNFTdDnej&#10;YG+26/Icrh9u2g9DXpbxs7xEpZ7HcTUDESiG//Bf+10ryHP4/ZJ+gF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+fSX8QAAADbAAAADwAAAAAAAAAAAAAAAACXAgAAZHJzL2Rv&#10;d25yZXYueG1sUEsFBgAAAAAEAAQA9QAAAIgDAAAAAA==&#10;" path="m59,0l59,,59,,73,35,,35,57,2,59,2,59,,59,,59,0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  <w:r w:rsidR="00600F70" w:rsidRPr="00600F70">
      <w:rPr>
        <w:sz w:val="72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45D05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71187033" wp14:editId="5195360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E75F1DF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5JnDwPsAAADhAQAAEwAAAAAAAAAAAAAAAAAAAAAAW0NvbnRlbnRfVHlwZXNdLnhtbFBLAQIt&#10;ABQABgAIAAAAIQAjsmrh1wAAAJQBAAALAAAAAAAAAAAAAAAAACwBAABfcmVscy8ucmVsc1BLAQIt&#10;ABQABgAIAAAAIQDNhIKqnxYAAKysAAAOAAAAAAAAAAAAAAAAACw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ask4wgAA&#10;ANsAAAAPAAAAZHJzL2Rvd25yZXYueG1sRI9Ra8IwFIXfB/sP4Q58m4nDFalGkcFAEGSz/oBrc22L&#10;zU1JMlv99UYQ9ng453yHs1gNthUX8qFxrGEyViCIS2carjQciu/3GYgQkQ22jknDlQKslq8vC8yN&#10;6/mXLvtYiQThkKOGOsYulzKUNVkMY9cRJ+/kvMWYpK+k8dgnuG3lh1KZtNhwWqixo6+ayvP+z2pQ&#10;n165nSp27mz77KfIjup23Wo9ehvWcxCRhvgffrY3RsM0g8eX9AP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dqyTjCAAAA2wAAAA8AAAAAAAAAAAAAAAAAlwIAAGRycy9kb3du&#10;cmV2LnhtbFBLBQYAAAAABAAEAPUAAACGAwAAAAA=&#10;" path="m944,191l1018,236,1022,239,1024,240,963,275,944,275,944,191xm787,93l866,143,866,275,787,275,787,93xm630,0l635,,709,45,709,275,630,275,630,0xm472,0l550,,550,275,472,275,472,0xm315,0l393,,393,275,315,275,315,0xm158,0l236,,236,275,158,275,158,0xm0,0l78,,78,275,,275,,0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g1k+xgAA&#10;ANsAAAAPAAAAZHJzL2Rvd25yZXYueG1sRI/dagIxFITvC32HcAreabZFtu1qFCsKglqtrXh72Jz9&#10;oZuTdRN1fXtTEHo5zMw3zHDcmkqcqXGlZQXPvQgEcWp1ybmCn+959w2E88gaK8uk4EoOxqPHhyEm&#10;2l74i847n4sAYZeggsL7OpHSpQUZdD1bEwcvs41BH2STS93gJcBNJV+iKJYGSw4LBdY0LSj93Z2M&#10;gvfj9rSexP5jFWf72T77XB6izVKpzlM7GYDw1Pr/8L290Ar6r/D3JfwAObo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g1k+xgAAANsAAAAPAAAAAAAAAAAAAAAAAJcCAABkcnMv&#10;ZG93bnJldi54bWxQSwUGAAAAAAQABAD1AAAAigMAAAAA&#10;" path="m182,26l252,35,186,35,182,26xm0,0l3,2,91,14,100,35,14,35,,0xm0,0l0,,,2,,0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fRAvwAA&#10;ANsAAAAPAAAAZHJzL2Rvd25yZXYueG1sRE/LisIwFN0L/kO4gjubqoNKbRQpI7iawcfG3aW5tsXm&#10;piQZrX79ZDEwy8N559vetOJBzjeWFUyTFARxaXXDlYLLeT9ZgfABWWNrmRS8yMN2MxzkmGn75CM9&#10;TqESMYR9hgrqELpMSl/WZNAntiOO3M06gyFCV0nt8BnDTStnabqQBhuODTV2VNRU3k8/RkExX4a3&#10;49mX+64Kc/006fWMF6XGo363BhGoD//iP/dBK/iIY+OX+APk5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NV9EC/AAAA2wAAAA8AAAAAAAAAAAAAAAAAlwIAAGRycy9kb3ducmV2&#10;LnhtbFBLBQYAAAAABAAEAPUAAACDAwAAAAA=&#10;" path="m8,69l8,69,8,69,8,69xm0,0l80,,81,13,11,68,8,65,,0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7SfwQAA&#10;ANoAAAAPAAAAZHJzL2Rvd25yZXYueG1sRE9La8JAEL4L/odlhF5K3W0PYlNXKS2l1YLQVPA6ZMck&#10;mJ0N2c3Df+8GBE/Dx/ec1Wawleio8aVjDc9zBYI4c6bkXMPh/+tpCcIHZIOVY9JwIQ+b9XSywsS4&#10;nv+oS0MuYgj7BDUUIdSJlD4ryKKfu5o4cifXWAwRNrk0DfYx3FbyRamFtFhybCiwpo+CsnPaWg2P&#10;9ac871X2q3BJ21P5emzz3bfWD7Ph/Q1EoCHcxTf3j4nzYXxlvHJ9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HO0n8EAAADaAAAADwAAAAAAAAAAAAAAAACXAgAAZHJzL2Rvd25y&#10;ZXYueG1sUEsFBgAAAAAEAAQA9QAAAIUDAAAAAA==&#10;" path="m1233,119l1233,219,1161,275,1031,275,1233,119xm0,69l0,69,,69,,69xm1128,0l1233,,1233,18,900,275,771,275,1128,0xm869,0l998,,641,275,512,275,869,0xm609,0l739,,382,275,268,275,261,270,609,0xm349,0l480,,196,219,142,177,139,173,132,168,349,0xm90,0l220,,68,117,3,68,73,13,90,0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z2OxAAA&#10;ANsAAAAPAAAAZHJzL2Rvd25yZXYueG1sRI/BTsMwDIbvSLxDZCRuLGUSaJRlE6qEYIzLBg/gNaap&#10;aJyuMWvh6fEBiaP1+//8ebmeYmdONOQ2sYPrWQGGuE6+5cbB+9vj1QJMFmSPXWJy8E0Z1qvzsyWW&#10;Po28o9NeGqMQziU6CCJ9aW2uA0XMs9QTa/aRhoii49BYP+Co8NjZeVHc2ogt64WAPVWB6s/9V1SN&#10;p9eX7V21mR82h1F+JBy3i+ro3OXF9HAPRmiS/+W/9rN3cKP2+osCw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fc9jsQAAADbAAAADwAAAAAAAAAAAAAAAACXAgAAZHJzL2Rv&#10;d25yZXYueG1sUEsFBgAAAAAEAAQA9QAAAIgDAAAAAA==&#10;" path="m301,0l328,,332,18,301,0xm0,0l151,,361,129,365,148,365,148,387,239,383,236,309,191,231,143,152,93,74,45,,0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AQGwgAA&#10;ANsAAAAPAAAAZHJzL2Rvd25yZXYueG1sRI9Pi8IwFMTvC36H8AQvy5rW3S3aNYoIwl51/5wfzbMp&#10;27yUJNrqpzeCsMdhZn7DLNeDbcWZfGgcK8inGQjiyumGawXfX7uXOYgQkTW2jknBhQKsV6OnJZba&#10;9byn8yHWIkE4lKjAxNiVUobKkMUwdR1x8o7OW4xJ+lpqj32C21bOsqyQFhtOCwY72hqq/g4nq+C1&#10;z4uiv/rF2+Jqur35febsh5SajIfNB4hIQ/wPP9qfWsF7Dvcv6QfI1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cBAbCAAAA2wAAAA8AAAAAAAAAAAAAAAAAlwIAAGRycy9kb3du&#10;cmV2LnhtbFBLBQYAAAAABAAEAPUAAACGAwAAAAA=&#10;" path="m63,169l848,275,252,275,182,266,91,254,3,242,,240,,240,,240,,240,63,169xm191,26l1431,192,1471,275,1444,275,128,97,191,26xm593,0l1189,,1348,21,1389,107,593,0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yWzbwwAA&#10;ANsAAAAPAAAAZHJzL2Rvd25yZXYueG1sRI9Ba8JAFITvBf/D8gRvdaOglOgqKlhKTzWKXp/ZZxLN&#10;vk2yW5P+e1coeBxm5htmvuxMKe7UuMKygtEwAkGcWl1wpuCw375/gHAeWWNpmRT8kYPlovc2x1jb&#10;lnd0T3wmAoRdjApy76tYSpfmZNANbUUcvIttDPogm0zqBtsAN6UcR9FUGiw4LORY0San9Jb8GgUn&#10;Xe/SxK8/fzbf5/rYTvd1W1+VGvS71QyEp86/wv/tL61gMobnl/AD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yWzbwwAAANsAAAAPAAAAAAAAAAAAAAAAAJcCAABkcnMvZG93&#10;bnJldi54bWxQSwUGAAAAAAQABAD1AAAAhwMAAAAA&#10;" path="m735,65l738,68,803,117,867,168,874,173,877,177,924,275,836,275,735,69,735,69,735,69,735,68,735,68,735,65xm735,65l735,65,735,65,735,65xm526,0l615,,748,275,661,275,526,0xm352,0l439,,573,275,485,275,352,0xm176,0l263,,398,275,310,275,176,0xm0,0l89,,222,275,135,275,,0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GQwxQAA&#10;ANsAAAAPAAAAZHJzL2Rvd25yZXYueG1sRI9Ba8JAFITvQv/D8gq96W5bFIluQilY9aBgbIXeXrOv&#10;SWj2bchuNf57VxA8DjPzDTPPetuII3W+dqzheaRAEBfO1Fxq+NwvhlMQPiAbbByThjN5yNKHwRwT&#10;4068o2MeShEh7BPUUIXQJlL6oiKLfuRa4uj9us5iiLIrpenwFOG2kS9KTaTFmuNChS29V1T85f9W&#10;wyHfu/P6S32sN2ZhfrbT5bdql1o/PfZvMxCB+nAP39oro2H8Ctcv8QfI9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AZDDFAAAA2wAAAA8AAAAAAAAAAAAAAAAAlwIAAGRycy9k&#10;b3ducmV2LnhtbFBLBQYAAAAABAAEAPUAAACJAwAAAAA=&#10;" path="m0,0l79,,87,65,87,68,87,68,,0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NPEYxAAA&#10;ANsAAAAPAAAAZHJzL2Rvd25yZXYueG1sRI/dasJAFITvC32H5RS8043VFo2uUkVFqTf+PMAhe0yC&#10;2bMxuybx7d2C0MthZr5hpvPWFKKmyuWWFfR7EQjixOqcUwXn07o7AuE8ssbCMil4kIP57P1tirG2&#10;DR+oPvpUBAi7GBVk3pexlC7JyKDr2ZI4eBdbGfRBVqnUFTYBbgr5GUXf0mDOYSHDkpYZJdfj3SjY&#10;NL92fNVmv7ut6LI43YeDfr1VqvPR/kxAeGr9f/jV3moFX0P4+xJ+gJw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DTxGMQAAADbAAAADwAAAAAAAAAAAAAAAACXAgAAZHJzL2Rv&#10;d25yZXYueG1sUEsFBgAAAAAEAAQA9QAAAIgDAAAAAA==&#10;" path="m170,0l276,,252,26,189,97,124,169,61,240,61,240,61,240,59,239,59,239,37,148,37,148,170,0xm0,0l63,,13,56,4,18,,0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WYaVxAAA&#10;ANsAAAAPAAAAZHJzL2Rvd25yZXYueG1sRI9BawIxFITvBf9DeIXealZBka1RWrHQwiqoFTw+Ns/d&#10;pZuXJUnX9N8bQfA4zMw3zHwZTSt6cr6xrGA0zEAQl1Y3XCn4OXy+zkD4gKyxtUwK/snDcjF4mmOu&#10;7YV31O9DJRKEfY4K6hC6XEpf1mTQD21HnLyzdQZDkq6S2uElwU0rx1k2lQYbTgs1drSqqfzd/xkF&#10;32b9URzDeeNGXd9PiyJui1NU6uU5vr+BCBTDI3xvf2kFkwncvqQfIB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VmGlcQAAADbAAAADwAAAAAAAAAAAAAAAACXAgAAZHJzL2Rv&#10;d25yZXYueG1sUEsFBgAAAAAEAAQA9QAAAIgDAAAAAA==&#10;" path="m59,0l59,,59,,73,35,,35,57,2,59,2,59,,59,,59,0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attachedTemplate r:id="rId1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B8"/>
    <w:rsid w:val="00052BE1"/>
    <w:rsid w:val="0007412A"/>
    <w:rsid w:val="00096A51"/>
    <w:rsid w:val="0010199E"/>
    <w:rsid w:val="001765FE"/>
    <w:rsid w:val="0019561F"/>
    <w:rsid w:val="001B32D2"/>
    <w:rsid w:val="00293B83"/>
    <w:rsid w:val="002A3621"/>
    <w:rsid w:val="002B3890"/>
    <w:rsid w:val="002B7747"/>
    <w:rsid w:val="002C77B9"/>
    <w:rsid w:val="002D17B8"/>
    <w:rsid w:val="002F485A"/>
    <w:rsid w:val="003053D9"/>
    <w:rsid w:val="00366F0A"/>
    <w:rsid w:val="003856C9"/>
    <w:rsid w:val="00396369"/>
    <w:rsid w:val="003F2870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A1E51"/>
    <w:rsid w:val="005A7E57"/>
    <w:rsid w:val="00600F70"/>
    <w:rsid w:val="00616FF4"/>
    <w:rsid w:val="006A3CE7"/>
    <w:rsid w:val="00743379"/>
    <w:rsid w:val="007803B7"/>
    <w:rsid w:val="007B2F5C"/>
    <w:rsid w:val="007C5F05"/>
    <w:rsid w:val="00832043"/>
    <w:rsid w:val="00832F81"/>
    <w:rsid w:val="008C7CA2"/>
    <w:rsid w:val="008F6337"/>
    <w:rsid w:val="00A42F91"/>
    <w:rsid w:val="00AF1258"/>
    <w:rsid w:val="00B01E52"/>
    <w:rsid w:val="00B550FC"/>
    <w:rsid w:val="00B60C89"/>
    <w:rsid w:val="00B85871"/>
    <w:rsid w:val="00B93310"/>
    <w:rsid w:val="00BC1F18"/>
    <w:rsid w:val="00BD2E58"/>
    <w:rsid w:val="00BE2D19"/>
    <w:rsid w:val="00BF6BAB"/>
    <w:rsid w:val="00C007A5"/>
    <w:rsid w:val="00C4403A"/>
    <w:rsid w:val="00CE6306"/>
    <w:rsid w:val="00D11C4D"/>
    <w:rsid w:val="00D5067A"/>
    <w:rsid w:val="00D51C42"/>
    <w:rsid w:val="00DC79BB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91B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table" w:styleId="ListTable5Dark">
    <w:name w:val="List Table 5 Dark"/>
    <w:basedOn w:val="TableNormal"/>
    <w:uiPriority w:val="50"/>
    <w:rsid w:val="00600F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glossaryDocument" Target="glossary/document.xm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header" Target="header3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Grantlyn/Library/Containers/com.microsoft.Word/Data/Library/Caches/1033/TM16392740/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FD0D5E38B4A74E973C87ACA57CD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0270-B7B9-7D49-ABE3-6AED42A61E5A}"/>
      </w:docPartPr>
      <w:docPartBody>
        <w:p w:rsidR="00BC64E4" w:rsidRDefault="00FF50B1">
          <w:pPr>
            <w:pStyle w:val="E7FD0D5E38B4A74E973C87ACA57CDDE2"/>
          </w:pPr>
          <w:r w:rsidRPr="005152F2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54"/>
    <w:rsid w:val="001A4D99"/>
    <w:rsid w:val="003513CF"/>
    <w:rsid w:val="00650454"/>
    <w:rsid w:val="00BC64E4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FD0D5E38B4A74E973C87ACA57CDDE2">
    <w:name w:val="E7FD0D5E38B4A74E973C87ACA57CDDE2"/>
  </w:style>
  <w:style w:type="paragraph" w:customStyle="1" w:styleId="A7F82FA665604749A4D331FBDF06E4EB">
    <w:name w:val="A7F82FA665604749A4D331FBDF06E4EB"/>
  </w:style>
  <w:style w:type="paragraph" w:customStyle="1" w:styleId="F9D4C736A6962945B2E49D41044EECE9">
    <w:name w:val="F9D4C736A6962945B2E49D41044EECE9"/>
  </w:style>
  <w:style w:type="paragraph" w:customStyle="1" w:styleId="16D0971D69118A4AAF082F882779B836">
    <w:name w:val="16D0971D69118A4AAF082F882779B836"/>
  </w:style>
  <w:style w:type="paragraph" w:customStyle="1" w:styleId="30A68A2B26A26740BB1A300EE9311A22">
    <w:name w:val="30A68A2B26A26740BB1A300EE9311A22"/>
  </w:style>
  <w:style w:type="paragraph" w:customStyle="1" w:styleId="5446A6B26EBEF7458FC4CDA15F3B11FE">
    <w:name w:val="5446A6B26EBEF7458FC4CDA15F3B11FE"/>
  </w:style>
  <w:style w:type="paragraph" w:customStyle="1" w:styleId="B589DE93B5B2B54ABA66D1D3A4A07927">
    <w:name w:val="B589DE93B5B2B54ABA66D1D3A4A07927"/>
  </w:style>
  <w:style w:type="paragraph" w:customStyle="1" w:styleId="8D6224D70FB3B54EB6D86C510E36D7F3">
    <w:name w:val="8D6224D70FB3B54EB6D86C510E36D7F3"/>
  </w:style>
  <w:style w:type="paragraph" w:customStyle="1" w:styleId="9980E04387B82340B295358563C7CB06">
    <w:name w:val="9980E04387B82340B295358563C7CB06"/>
  </w:style>
  <w:style w:type="paragraph" w:customStyle="1" w:styleId="1EB9A29FFBA21F4E8FE056BBB64154E1">
    <w:name w:val="1EB9A29FFBA21F4E8FE056BBB64154E1"/>
  </w:style>
  <w:style w:type="paragraph" w:customStyle="1" w:styleId="A50D69F26532364B83AE3CD07FEA80A1">
    <w:name w:val="A50D69F26532364B83AE3CD07FEA80A1"/>
  </w:style>
  <w:style w:type="paragraph" w:customStyle="1" w:styleId="AF3C43CC1315644D914EEAB528796D46">
    <w:name w:val="AF3C43CC1315644D914EEAB528796D46"/>
  </w:style>
  <w:style w:type="paragraph" w:customStyle="1" w:styleId="6E5C1DC15E84AA48A19EF9534781EF93">
    <w:name w:val="6E5C1DC15E84AA48A19EF9534781EF93"/>
  </w:style>
  <w:style w:type="paragraph" w:customStyle="1" w:styleId="7A266F997E6F744F9BF5D848186BFD0A">
    <w:name w:val="7A266F997E6F744F9BF5D848186BFD0A"/>
  </w:style>
  <w:style w:type="paragraph" w:customStyle="1" w:styleId="51FC9AF93F28614B9586D78E226BBAFA">
    <w:name w:val="51FC9AF93F28614B9586D78E226BBAFA"/>
  </w:style>
  <w:style w:type="paragraph" w:customStyle="1" w:styleId="602DBC5A0580C04B8F1E34C28DCFBEFA">
    <w:name w:val="602DBC5A0580C04B8F1E34C28DCFBEFA"/>
  </w:style>
  <w:style w:type="paragraph" w:customStyle="1" w:styleId="6525B7812131154CA855D112DAA5070F">
    <w:name w:val="6525B7812131154CA855D112DAA5070F"/>
  </w:style>
  <w:style w:type="paragraph" w:customStyle="1" w:styleId="F8E9EEBE3AF97F4D9B8F75BAF0E9508C">
    <w:name w:val="F8E9EEBE3AF97F4D9B8F75BAF0E9508C"/>
  </w:style>
  <w:style w:type="paragraph" w:customStyle="1" w:styleId="D7A89609368A8E4EBA434336CE162AEF">
    <w:name w:val="D7A89609368A8E4EBA434336CE162AEF"/>
  </w:style>
  <w:style w:type="paragraph" w:customStyle="1" w:styleId="8CE8A1E68FA54C4AA7B8A23552388A8E">
    <w:name w:val="8CE8A1E68FA54C4AA7B8A23552388A8E"/>
  </w:style>
  <w:style w:type="paragraph" w:customStyle="1" w:styleId="5638DECE87F3204FB84594C1238B0F29">
    <w:name w:val="5638DECE87F3204FB84594C1238B0F29"/>
  </w:style>
  <w:style w:type="paragraph" w:customStyle="1" w:styleId="9D597E46DA8D174CB2160465E9969948">
    <w:name w:val="9D597E46DA8D174CB2160465E9969948"/>
  </w:style>
  <w:style w:type="paragraph" w:customStyle="1" w:styleId="AC02CD955D5A67439829A753E019783C">
    <w:name w:val="AC02CD955D5A67439829A753E019783C"/>
    <w:rsid w:val="00650454"/>
  </w:style>
  <w:style w:type="paragraph" w:customStyle="1" w:styleId="63B95462101CB740BAE39465F940E2FA">
    <w:name w:val="63B95462101CB740BAE39465F940E2FA"/>
    <w:rsid w:val="00650454"/>
  </w:style>
  <w:style w:type="paragraph" w:customStyle="1" w:styleId="B27913A8B73D3D42AFFBC8CCEB152B2C">
    <w:name w:val="B27913A8B73D3D42AFFBC8CCEB152B2C"/>
    <w:rsid w:val="00650454"/>
  </w:style>
  <w:style w:type="paragraph" w:customStyle="1" w:styleId="E53FBE106B5DF946AA50F6DB4155CC41">
    <w:name w:val="E53FBE106B5DF946AA50F6DB4155CC41"/>
    <w:rsid w:val="00650454"/>
  </w:style>
  <w:style w:type="paragraph" w:customStyle="1" w:styleId="0CEED6790A773D4A8BC8700D1356A137">
    <w:name w:val="0CEED6790A773D4A8BC8700D1356A137"/>
    <w:rsid w:val="006504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130</TotalTime>
  <Pages>6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Followers</dc:creator>
  <cp:keywords/>
  <dc:description/>
  <cp:lastModifiedBy>Grant Mccartney</cp:lastModifiedBy>
  <cp:revision>4</cp:revision>
  <dcterms:created xsi:type="dcterms:W3CDTF">2018-11-14T03:51:00Z</dcterms:created>
  <dcterms:modified xsi:type="dcterms:W3CDTF">2018-12-03T20:50:00Z</dcterms:modified>
</cp:coreProperties>
</file>